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FE" w:rsidRDefault="00B66FFE" w:rsidP="00B66FFE">
      <w:pPr>
        <w:spacing w:after="0" w:line="360" w:lineRule="auto"/>
        <w:jc w:val="both"/>
        <w:rPr>
          <w:rFonts w:ascii="Arial Narrow" w:hAnsi="Arial Narrow"/>
          <w:b/>
          <w:bCs/>
        </w:rPr>
      </w:pPr>
      <w:bookmarkStart w:id="0" w:name="copyright_pg"/>
      <w:bookmarkEnd w:id="0"/>
    </w:p>
    <w:p w:rsidR="00B66FFE" w:rsidRDefault="00B66FFE">
      <w:pPr>
        <w:spacing w:after="0" w:line="240" w:lineRule="auto"/>
        <w:rPr>
          <w:rFonts w:ascii="Arial Narrow" w:hAnsi="Arial Narrow"/>
          <w:b/>
          <w:bCs/>
        </w:rPr>
      </w:pPr>
      <w:r>
        <w:rPr>
          <w:rFonts w:ascii="Arial Narrow" w:hAnsi="Arial Narrow"/>
          <w:b/>
          <w:bCs/>
        </w:rPr>
        <w:br w:type="page"/>
      </w:r>
    </w:p>
    <w:p w:rsidR="00B66FFE" w:rsidRPr="00DB3831" w:rsidRDefault="00B66FFE" w:rsidP="00B66FFE">
      <w:pPr>
        <w:spacing w:after="0" w:line="360" w:lineRule="auto"/>
        <w:rPr>
          <w:sz w:val="12"/>
        </w:rPr>
      </w:pPr>
      <w:r w:rsidRPr="00DB3831">
        <w:rPr>
          <w:rFonts w:ascii="Arial Narrow" w:hAnsi="Arial Narrow"/>
          <w:b/>
          <w:bCs/>
          <w:sz w:val="12"/>
        </w:rPr>
        <w:lastRenderedPageBreak/>
        <w:t xml:space="preserve">ATOMIX </w:t>
      </w:r>
      <w:r w:rsidR="00DB3831">
        <w:rPr>
          <w:rFonts w:ascii="Arial Narrow" w:hAnsi="Arial Narrow"/>
          <w:b/>
          <w:bCs/>
          <w:sz w:val="12"/>
        </w:rPr>
        <w:t>PUBLISHING</w:t>
      </w:r>
    </w:p>
    <w:p w:rsidR="00B66FFE" w:rsidRPr="00DB3831" w:rsidRDefault="00B66FFE" w:rsidP="00B66FFE">
      <w:pPr>
        <w:spacing w:after="0" w:line="360" w:lineRule="auto"/>
        <w:rPr>
          <w:sz w:val="12"/>
        </w:rPr>
      </w:pPr>
      <w:r w:rsidRPr="00DB3831">
        <w:rPr>
          <w:rFonts w:ascii="Arial Narrow" w:hAnsi="Arial Narrow"/>
          <w:sz w:val="12"/>
        </w:rPr>
        <w:t>Published in Washington State – USA</w:t>
      </w:r>
    </w:p>
    <w:p w:rsidR="00B66FFE" w:rsidRPr="00DB3831" w:rsidRDefault="00B66FFE" w:rsidP="00B66FFE">
      <w:pPr>
        <w:spacing w:after="0" w:line="360" w:lineRule="auto"/>
        <w:rPr>
          <w:sz w:val="12"/>
        </w:rPr>
      </w:pPr>
      <w:r w:rsidRPr="00DB3831">
        <w:rPr>
          <w:rFonts w:ascii="Arial Narrow" w:hAnsi="Arial Narrow"/>
          <w:sz w:val="12"/>
        </w:rPr>
        <w:t xml:space="preserve">ATOMIX </w:t>
      </w:r>
      <w:r w:rsidR="00DB3831">
        <w:rPr>
          <w:rFonts w:ascii="Arial Narrow" w:hAnsi="Arial Narrow"/>
          <w:sz w:val="12"/>
        </w:rPr>
        <w:t>PUBLISHING</w:t>
      </w:r>
      <w:r w:rsidRPr="00DB3831">
        <w:rPr>
          <w:rFonts w:ascii="Arial Narrow" w:hAnsi="Arial Narrow"/>
          <w:sz w:val="12"/>
        </w:rPr>
        <w:t xml:space="preserve"> is a division of </w:t>
      </w:r>
      <w:r w:rsidRPr="00DB3831">
        <w:rPr>
          <w:rFonts w:ascii="Arial Narrow" w:hAnsi="Arial Narrow"/>
          <w:b/>
          <w:bCs/>
          <w:sz w:val="12"/>
        </w:rPr>
        <w:t>ATOMIX WORLD, LTD, MEDIA</w:t>
      </w:r>
    </w:p>
    <w:p w:rsidR="00B66FFE" w:rsidRPr="00DB3831" w:rsidRDefault="00B66FFE" w:rsidP="00B66FFE">
      <w:pPr>
        <w:spacing w:before="240" w:after="0" w:line="360" w:lineRule="auto"/>
        <w:rPr>
          <w:sz w:val="12"/>
        </w:rPr>
      </w:pPr>
      <w:r w:rsidRPr="00DB3831">
        <w:rPr>
          <w:rFonts w:ascii="Arial Narrow" w:hAnsi="Arial Narrow"/>
          <w:sz w:val="12"/>
        </w:rPr>
        <w:t>This is a work of fiction.  Names, characters, places, and incidents are either the product of the author’s imagination or are used fictitiously, and any resemblance to actual persons, living or dead, business establishments, events, or locales is entirely coincidental.</w:t>
      </w:r>
    </w:p>
    <w:p w:rsidR="00B66FFE" w:rsidRPr="00DB3831" w:rsidRDefault="00B66FFE" w:rsidP="00B66FFE">
      <w:pPr>
        <w:spacing w:before="240" w:after="0" w:line="360" w:lineRule="auto"/>
        <w:rPr>
          <w:sz w:val="12"/>
        </w:rPr>
      </w:pPr>
      <w:r w:rsidRPr="00DB3831">
        <w:rPr>
          <w:rFonts w:ascii="Arial Narrow" w:hAnsi="Arial Narrow"/>
          <w:b/>
          <w:bCs/>
          <w:sz w:val="12"/>
        </w:rPr>
        <w:t>INTERSTELLAR AGENT:  The Space Spies</w:t>
      </w:r>
    </w:p>
    <w:p w:rsidR="00B66FFE" w:rsidRPr="00DB3831" w:rsidRDefault="00B66FFE" w:rsidP="00B66FFE">
      <w:pPr>
        <w:spacing w:after="0" w:line="360" w:lineRule="auto"/>
        <w:rPr>
          <w:sz w:val="12"/>
        </w:rPr>
      </w:pPr>
      <w:r w:rsidRPr="00DB3831">
        <w:rPr>
          <w:rFonts w:ascii="Arial Narrow" w:hAnsi="Arial Narrow"/>
          <w:i/>
          <w:iCs/>
          <w:sz w:val="12"/>
        </w:rPr>
        <w:t>A Spy-Fi Adventure Novelette Series</w:t>
      </w:r>
    </w:p>
    <w:p w:rsidR="00B66FFE" w:rsidRPr="00DB3831" w:rsidRDefault="00B66FFE" w:rsidP="00B66FFE">
      <w:pPr>
        <w:spacing w:after="0" w:line="360" w:lineRule="auto"/>
        <w:rPr>
          <w:sz w:val="12"/>
        </w:rPr>
      </w:pPr>
      <w:r w:rsidRPr="00DB3831">
        <w:rPr>
          <w:rFonts w:ascii="Arial Narrow" w:hAnsi="Arial Narrow"/>
          <w:sz w:val="12"/>
        </w:rPr>
        <w:t>Series One – Book Two – Vol. 1</w:t>
      </w:r>
    </w:p>
    <w:p w:rsidR="00B66FFE" w:rsidRPr="00DB3831" w:rsidRDefault="00B66FFE" w:rsidP="00B66FFE">
      <w:pPr>
        <w:spacing w:after="0" w:line="360" w:lineRule="auto"/>
        <w:rPr>
          <w:sz w:val="12"/>
        </w:rPr>
      </w:pPr>
      <w:r w:rsidRPr="00DB3831">
        <w:rPr>
          <w:rFonts w:ascii="Arial Narrow" w:hAnsi="Arial Narrow"/>
          <w:sz w:val="12"/>
        </w:rPr>
        <w:t>Copyright © 2015 by Mark A. Payne</w:t>
      </w:r>
    </w:p>
    <w:p w:rsidR="00B66FFE" w:rsidRPr="00DB3831" w:rsidRDefault="00B66FFE" w:rsidP="00B66FFE">
      <w:pPr>
        <w:spacing w:after="0" w:line="360" w:lineRule="auto"/>
        <w:rPr>
          <w:sz w:val="12"/>
        </w:rPr>
      </w:pPr>
      <w:r w:rsidRPr="00DB3831">
        <w:rPr>
          <w:rFonts w:ascii="Arial Narrow" w:hAnsi="Arial Narrow"/>
          <w:sz w:val="12"/>
        </w:rPr>
        <w:t>Cover Design © 2015 by Mark A. Payne</w:t>
      </w:r>
    </w:p>
    <w:p w:rsidR="00B66FFE" w:rsidRPr="00DB3831" w:rsidRDefault="00B66FFE" w:rsidP="00B66FFE">
      <w:pPr>
        <w:spacing w:after="0" w:line="360" w:lineRule="auto"/>
        <w:rPr>
          <w:sz w:val="12"/>
        </w:rPr>
      </w:pPr>
      <w:r w:rsidRPr="00DB3831">
        <w:rPr>
          <w:rFonts w:ascii="Arial Narrow" w:hAnsi="Arial Narrow"/>
          <w:sz w:val="12"/>
        </w:rPr>
        <w:t>Interior Artwork and Layout Design:  Mark A. Payne</w:t>
      </w:r>
    </w:p>
    <w:p w:rsidR="00B66FFE" w:rsidRPr="00DB3831" w:rsidRDefault="00B66FFE" w:rsidP="00B66FFE">
      <w:pPr>
        <w:spacing w:after="0" w:line="360" w:lineRule="auto"/>
        <w:rPr>
          <w:sz w:val="12"/>
        </w:rPr>
      </w:pPr>
      <w:r w:rsidRPr="00DB3831">
        <w:rPr>
          <w:rFonts w:ascii="Arial Narrow" w:hAnsi="Arial Narrow"/>
          <w:sz w:val="12"/>
        </w:rPr>
        <w:t>All rights reserved.</w:t>
      </w:r>
    </w:p>
    <w:p w:rsidR="00B66FFE" w:rsidRPr="00DB3831" w:rsidRDefault="00B66FFE" w:rsidP="00B66FFE">
      <w:pPr>
        <w:spacing w:before="240" w:after="0" w:line="360" w:lineRule="auto"/>
        <w:rPr>
          <w:sz w:val="12"/>
        </w:rPr>
      </w:pPr>
      <w:r w:rsidRPr="00DB3831">
        <w:rPr>
          <w:rFonts w:ascii="Arial Narrow" w:hAnsi="Arial Narrow"/>
          <w:sz w:val="12"/>
        </w:rPr>
        <w:t>No part of this book may be reproduced, scanned, or distributed in any printed or electronic form without permission.  Please do not participate in or encourage piracy of copyrighted materials in violation of the author’s rights.  Purchase only authorized editions.</w:t>
      </w:r>
    </w:p>
    <w:p w:rsidR="00B66FFE" w:rsidRPr="00DB3831" w:rsidRDefault="00B66FFE" w:rsidP="00B66FFE">
      <w:pPr>
        <w:spacing w:before="240" w:after="0" w:line="360" w:lineRule="auto"/>
        <w:rPr>
          <w:sz w:val="12"/>
        </w:rPr>
      </w:pPr>
      <w:r w:rsidRPr="00DB3831">
        <w:rPr>
          <w:rFonts w:ascii="Arial Narrow" w:hAnsi="Arial Narrow"/>
          <w:sz w:val="12"/>
        </w:rPr>
        <w:t>For information, email:   Mark A. Payne</w:t>
      </w:r>
    </w:p>
    <w:p w:rsidR="00B66FFE" w:rsidRPr="00DB3831" w:rsidRDefault="003B6FC1" w:rsidP="00B66FFE">
      <w:pPr>
        <w:spacing w:after="0" w:line="360" w:lineRule="auto"/>
        <w:rPr>
          <w:rFonts w:ascii="Arial Narrow" w:hAnsi="Arial Narrow"/>
          <w:sz w:val="12"/>
        </w:rPr>
      </w:pPr>
      <w:hyperlink r:id="rId5" w:history="1">
        <w:r w:rsidR="00B66FFE" w:rsidRPr="00DB3831">
          <w:rPr>
            <w:rFonts w:ascii="Arial Narrow" w:hAnsi="Arial Narrow"/>
            <w:sz w:val="12"/>
          </w:rPr>
          <w:t>payne_m12@yahoo.com</w:t>
        </w:r>
      </w:hyperlink>
    </w:p>
    <w:p w:rsidR="00B66FFE" w:rsidRPr="00DB3831" w:rsidRDefault="00B66FFE" w:rsidP="00B66FFE">
      <w:pPr>
        <w:spacing w:before="240" w:after="0" w:line="360" w:lineRule="auto"/>
        <w:rPr>
          <w:sz w:val="12"/>
        </w:rPr>
      </w:pPr>
      <w:r w:rsidRPr="00DB3831">
        <w:rPr>
          <w:rFonts w:ascii="Arial Narrow" w:hAnsi="Arial Narrow"/>
          <w:b/>
          <w:bCs/>
          <w:sz w:val="12"/>
        </w:rPr>
        <w:t xml:space="preserve">ATOMIX </w:t>
      </w:r>
      <w:r w:rsidR="00DB3831">
        <w:rPr>
          <w:rFonts w:ascii="Arial Narrow" w:hAnsi="Arial Narrow"/>
          <w:b/>
          <w:bCs/>
          <w:sz w:val="12"/>
        </w:rPr>
        <w:t>PUBLISHING</w:t>
      </w:r>
      <w:r w:rsidRPr="00DB3831">
        <w:rPr>
          <w:rFonts w:ascii="Arial Narrow" w:hAnsi="Arial Narrow"/>
          <w:b/>
          <w:bCs/>
          <w:sz w:val="12"/>
        </w:rPr>
        <w:t>™</w:t>
      </w:r>
    </w:p>
    <w:p w:rsidR="00B66FFE" w:rsidRPr="00DB3831" w:rsidRDefault="00B66FFE" w:rsidP="00B66FFE">
      <w:pPr>
        <w:spacing w:after="0" w:line="360" w:lineRule="auto"/>
        <w:rPr>
          <w:sz w:val="12"/>
        </w:rPr>
      </w:pPr>
      <w:r w:rsidRPr="00DB3831">
        <w:rPr>
          <w:rFonts w:ascii="Arial Narrow" w:hAnsi="Arial Narrow"/>
          <w:sz w:val="12"/>
        </w:rPr>
        <w:t>PRINTED IN THE UNITED STATES OF AMERICA</w:t>
      </w:r>
    </w:p>
    <w:p w:rsidR="00B66FFE" w:rsidRPr="00DB3831" w:rsidRDefault="00B66FFE" w:rsidP="00B66FFE">
      <w:pPr>
        <w:spacing w:after="0" w:line="240" w:lineRule="auto"/>
        <w:jc w:val="center"/>
        <w:rPr>
          <w:sz w:val="10"/>
        </w:rPr>
      </w:pPr>
    </w:p>
    <w:p w:rsidR="00B66FFE" w:rsidRPr="00DB3831" w:rsidRDefault="00B66FFE" w:rsidP="00B66FFE">
      <w:pPr>
        <w:spacing w:after="0" w:line="240" w:lineRule="auto"/>
        <w:jc w:val="center"/>
        <w:rPr>
          <w:rFonts w:ascii="Times New Roman" w:eastAsia="Times New Roman" w:hAnsi="Times New Roman"/>
          <w:sz w:val="12"/>
          <w:szCs w:val="24"/>
        </w:rPr>
      </w:pPr>
    </w:p>
    <w:p w:rsidR="00B66FFE" w:rsidRPr="00DB3831" w:rsidRDefault="00B66FFE" w:rsidP="00B66FFE">
      <w:pPr>
        <w:spacing w:after="0" w:line="240" w:lineRule="auto"/>
        <w:jc w:val="center"/>
        <w:rPr>
          <w:rFonts w:ascii="Times New Roman" w:eastAsia="Times New Roman" w:hAnsi="Times New Roman"/>
          <w:sz w:val="12"/>
          <w:szCs w:val="24"/>
        </w:rPr>
      </w:pPr>
    </w:p>
    <w:p w:rsidR="004514F1" w:rsidRDefault="00B66FFE" w:rsidP="004514F1">
      <w:pPr>
        <w:pStyle w:val="TOCHeading"/>
        <w:jc w:val="center"/>
        <w:rPr>
          <w:rFonts w:ascii="Times New Roman" w:eastAsia="Times New Roman" w:hAnsi="Times New Roman"/>
          <w:sz w:val="12"/>
          <w:szCs w:val="24"/>
        </w:rPr>
      </w:pPr>
      <w:r w:rsidRPr="00DB3831">
        <w:rPr>
          <w:rFonts w:ascii="Times New Roman" w:eastAsia="Times New Roman" w:hAnsi="Times New Roman"/>
          <w:sz w:val="12"/>
          <w:szCs w:val="24"/>
        </w:rPr>
        <w:br w:type="page"/>
      </w:r>
      <w:r w:rsidRPr="00DB3831">
        <w:rPr>
          <w:rFonts w:ascii="Times New Roman" w:eastAsia="Times New Roman" w:hAnsi="Times New Roman"/>
          <w:noProof/>
          <w:sz w:val="12"/>
          <w:szCs w:val="24"/>
        </w:rPr>
        <w:lastRenderedPageBreak/>
        <w:drawing>
          <wp:inline distT="0" distB="0" distL="0" distR="0" wp14:anchorId="41AC98AB" wp14:editId="1569A813">
            <wp:extent cx="2830286" cy="3962400"/>
            <wp:effectExtent l="0" t="0" r="8255" b="0"/>
            <wp:docPr id="6" name="Picture 6" descr="Title_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_p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0286" cy="3962400"/>
                    </a:xfrm>
                    <a:prstGeom prst="rect">
                      <a:avLst/>
                    </a:prstGeom>
                    <a:noFill/>
                    <a:ln>
                      <a:noFill/>
                    </a:ln>
                  </pic:spPr>
                </pic:pic>
              </a:graphicData>
            </a:graphic>
          </wp:inline>
        </w:drawing>
      </w:r>
      <w:bookmarkStart w:id="1" w:name="TOC"/>
      <w:bookmarkEnd w:id="1"/>
    </w:p>
    <w:p w:rsidR="004514F1" w:rsidRPr="004514F1" w:rsidRDefault="004514F1" w:rsidP="004514F1">
      <w:pPr>
        <w:pStyle w:val="TOCHeading"/>
        <w:jc w:val="center"/>
        <w:rPr>
          <w:b w:val="0"/>
          <w:color w:val="1F497D" w:themeColor="text2"/>
          <w:sz w:val="16"/>
        </w:rPr>
      </w:pPr>
      <w:r w:rsidRPr="004514F1">
        <w:rPr>
          <w:rStyle w:val="Style1Char"/>
          <w:b/>
          <w:color w:val="1F497D" w:themeColor="text2"/>
          <w:sz w:val="16"/>
        </w:rPr>
        <w:lastRenderedPageBreak/>
        <w:t>Table of Contents</w:t>
      </w:r>
    </w:p>
    <w:p w:rsidR="004514F1" w:rsidRPr="004514F1" w:rsidRDefault="004514F1" w:rsidP="004514F1">
      <w:pPr>
        <w:pStyle w:val="TOC1"/>
        <w:spacing w:before="240"/>
        <w:jc w:val="both"/>
        <w:rPr>
          <w:sz w:val="12"/>
        </w:rPr>
      </w:pPr>
      <w:r w:rsidRPr="004514F1">
        <w:rPr>
          <w:b/>
          <w:bCs/>
          <w:sz w:val="12"/>
        </w:rPr>
        <w:t xml:space="preserve">PREVIOUSLY…  </w:t>
      </w:r>
      <w:r w:rsidRPr="004514F1">
        <w:rPr>
          <w:sz w:val="12"/>
        </w:rPr>
        <w:t xml:space="preserve">............................................................................ </w:t>
      </w:r>
    </w:p>
    <w:p w:rsidR="004514F1" w:rsidRPr="004514F1" w:rsidRDefault="004514F1" w:rsidP="004514F1">
      <w:pPr>
        <w:pStyle w:val="TOC1"/>
        <w:spacing w:after="0"/>
        <w:ind w:firstLine="720"/>
        <w:jc w:val="both"/>
        <w:rPr>
          <w:sz w:val="12"/>
        </w:rPr>
      </w:pPr>
      <w:r w:rsidRPr="004514F1">
        <w:rPr>
          <w:bCs/>
          <w:sz w:val="12"/>
        </w:rPr>
        <w:t>Recap of last events featured in RED SCARE.</w:t>
      </w:r>
    </w:p>
    <w:p w:rsidR="004514F1" w:rsidRPr="004514F1" w:rsidRDefault="004514F1" w:rsidP="004514F1">
      <w:pPr>
        <w:pStyle w:val="TOC1"/>
        <w:spacing w:after="0"/>
        <w:jc w:val="both"/>
        <w:rPr>
          <w:sz w:val="12"/>
        </w:rPr>
      </w:pPr>
      <w:r w:rsidRPr="004514F1">
        <w:rPr>
          <w:b/>
          <w:bCs/>
          <w:sz w:val="12"/>
        </w:rPr>
        <w:t xml:space="preserve">CH. 1  </w:t>
      </w:r>
      <w:r w:rsidRPr="004514F1">
        <w:rPr>
          <w:sz w:val="12"/>
        </w:rPr>
        <w:t xml:space="preserve">............................................................................................ </w:t>
      </w:r>
    </w:p>
    <w:p w:rsidR="004514F1" w:rsidRPr="004514F1" w:rsidRDefault="004514F1" w:rsidP="004514F1">
      <w:pPr>
        <w:pStyle w:val="TOC2"/>
        <w:ind w:left="720"/>
        <w:jc w:val="both"/>
        <w:rPr>
          <w:sz w:val="12"/>
        </w:rPr>
      </w:pPr>
      <w:r w:rsidRPr="004514F1">
        <w:rPr>
          <w:sz w:val="12"/>
        </w:rPr>
        <w:t>Lacnar (Interstellar Agent) realizes he is under surveillance.</w:t>
      </w:r>
    </w:p>
    <w:p w:rsidR="004514F1" w:rsidRPr="004514F1" w:rsidRDefault="004514F1" w:rsidP="004514F1">
      <w:pPr>
        <w:pStyle w:val="TOC1"/>
        <w:spacing w:after="0"/>
        <w:jc w:val="both"/>
        <w:rPr>
          <w:sz w:val="12"/>
        </w:rPr>
      </w:pPr>
      <w:r w:rsidRPr="004514F1">
        <w:rPr>
          <w:b/>
          <w:bCs/>
          <w:sz w:val="12"/>
        </w:rPr>
        <w:t xml:space="preserve">CH. 2  </w:t>
      </w:r>
      <w:r w:rsidRPr="004514F1">
        <w:rPr>
          <w:sz w:val="12"/>
        </w:rPr>
        <w:t xml:space="preserve">.......................................................................................... </w:t>
      </w:r>
    </w:p>
    <w:p w:rsidR="004514F1" w:rsidRPr="004514F1" w:rsidRDefault="004514F1" w:rsidP="004514F1">
      <w:pPr>
        <w:pStyle w:val="TOC3"/>
        <w:ind w:left="720"/>
        <w:jc w:val="both"/>
        <w:rPr>
          <w:sz w:val="12"/>
        </w:rPr>
      </w:pPr>
      <w:r w:rsidRPr="004514F1">
        <w:rPr>
          <w:sz w:val="12"/>
        </w:rPr>
        <w:t>Lacnar witnesses recent events —in the news— involving his landing on Earth and the mysterious arrivals of capsule-modules; knowing full well what it signifies.</w:t>
      </w:r>
    </w:p>
    <w:p w:rsidR="004514F1" w:rsidRPr="004514F1" w:rsidRDefault="004514F1" w:rsidP="004514F1">
      <w:pPr>
        <w:spacing w:after="0"/>
        <w:jc w:val="both"/>
        <w:rPr>
          <w:rFonts w:ascii="Agency FB" w:hAnsi="Agency FB"/>
          <w:sz w:val="12"/>
        </w:rPr>
      </w:pPr>
      <w:r w:rsidRPr="004514F1">
        <w:rPr>
          <w:rFonts w:ascii="Agency FB" w:hAnsi="Agency FB"/>
          <w:b/>
          <w:bCs/>
          <w:sz w:val="12"/>
        </w:rPr>
        <w:t>CH. 3   </w:t>
      </w:r>
      <w:r w:rsidRPr="004514F1">
        <w:rPr>
          <w:rFonts w:ascii="Agency FB" w:hAnsi="Agency FB"/>
          <w:sz w:val="12"/>
        </w:rPr>
        <w:t xml:space="preserve">......................................................................................... </w:t>
      </w:r>
    </w:p>
    <w:p w:rsidR="004514F1" w:rsidRPr="004514F1" w:rsidRDefault="004514F1" w:rsidP="004514F1">
      <w:pPr>
        <w:pStyle w:val="TOC3"/>
        <w:ind w:left="720"/>
        <w:jc w:val="both"/>
        <w:rPr>
          <w:sz w:val="12"/>
        </w:rPr>
      </w:pPr>
      <w:r w:rsidRPr="004514F1">
        <w:rPr>
          <w:sz w:val="12"/>
        </w:rPr>
        <w:t>Lacnar decides he must prevent what they are planning; he is prevented and interrogated by Air Force Academy Lieutenant Michelle Mitchell.</w:t>
      </w:r>
    </w:p>
    <w:p w:rsidR="004514F1" w:rsidRPr="004514F1" w:rsidRDefault="004514F1" w:rsidP="004514F1">
      <w:pPr>
        <w:spacing w:after="0"/>
        <w:jc w:val="both"/>
        <w:rPr>
          <w:rFonts w:ascii="Agency FB" w:hAnsi="Agency FB"/>
          <w:sz w:val="12"/>
        </w:rPr>
      </w:pPr>
      <w:r w:rsidRPr="004514F1">
        <w:rPr>
          <w:rFonts w:ascii="Agency FB" w:hAnsi="Agency FB"/>
          <w:b/>
          <w:bCs/>
          <w:sz w:val="12"/>
        </w:rPr>
        <w:t>CH. 4   </w:t>
      </w:r>
      <w:r w:rsidRPr="004514F1">
        <w:rPr>
          <w:rFonts w:ascii="Agency FB" w:hAnsi="Agency FB"/>
          <w:sz w:val="12"/>
        </w:rPr>
        <w:t xml:space="preserve">.......................................................................................... </w:t>
      </w:r>
    </w:p>
    <w:p w:rsidR="004514F1" w:rsidRPr="004514F1" w:rsidRDefault="004514F1" w:rsidP="004514F1">
      <w:pPr>
        <w:jc w:val="both"/>
        <w:rPr>
          <w:rFonts w:ascii="Agency FB" w:hAnsi="Agency FB"/>
          <w:sz w:val="12"/>
        </w:rPr>
      </w:pPr>
      <w:r w:rsidRPr="004514F1">
        <w:rPr>
          <w:rFonts w:ascii="Agency FB" w:hAnsi="Agency FB"/>
          <w:sz w:val="12"/>
        </w:rPr>
        <w:t>                The “Surrogates” make their way to different parts of the world; they get situated and positioned for the next phase.</w:t>
      </w:r>
    </w:p>
    <w:p w:rsidR="004514F1" w:rsidRPr="004514F1" w:rsidRDefault="004514F1" w:rsidP="004514F1">
      <w:pPr>
        <w:spacing w:after="0"/>
        <w:jc w:val="both"/>
        <w:rPr>
          <w:rFonts w:ascii="Agency FB" w:hAnsi="Agency FB"/>
          <w:sz w:val="12"/>
        </w:rPr>
      </w:pPr>
      <w:r w:rsidRPr="004514F1">
        <w:rPr>
          <w:rFonts w:ascii="Agency FB" w:hAnsi="Agency FB"/>
          <w:b/>
          <w:bCs/>
          <w:sz w:val="12"/>
        </w:rPr>
        <w:t>CH. 5   </w:t>
      </w:r>
      <w:r w:rsidRPr="004514F1">
        <w:rPr>
          <w:rFonts w:ascii="Agency FB" w:hAnsi="Agency FB"/>
          <w:sz w:val="12"/>
        </w:rPr>
        <w:t xml:space="preserve">.......................................................................................... </w:t>
      </w:r>
    </w:p>
    <w:p w:rsidR="004514F1" w:rsidRPr="004514F1" w:rsidRDefault="004514F1" w:rsidP="004514F1">
      <w:pPr>
        <w:ind w:left="720"/>
        <w:jc w:val="both"/>
        <w:rPr>
          <w:rFonts w:ascii="Agency FB" w:hAnsi="Agency FB"/>
          <w:sz w:val="12"/>
        </w:rPr>
      </w:pPr>
      <w:r w:rsidRPr="004514F1">
        <w:rPr>
          <w:rFonts w:ascii="Agency FB" w:hAnsi="Agency FB"/>
          <w:sz w:val="12"/>
        </w:rPr>
        <w:t xml:space="preserve">Some of the Surrogates have obtained proper credentials to infiltrate various governments around the world. </w:t>
      </w:r>
    </w:p>
    <w:p w:rsidR="004514F1" w:rsidRPr="004514F1" w:rsidRDefault="004514F1" w:rsidP="004514F1">
      <w:pPr>
        <w:spacing w:after="0"/>
        <w:jc w:val="both"/>
        <w:rPr>
          <w:rFonts w:ascii="Agency FB" w:hAnsi="Agency FB"/>
          <w:sz w:val="12"/>
        </w:rPr>
      </w:pPr>
      <w:r w:rsidRPr="004514F1">
        <w:rPr>
          <w:rFonts w:ascii="Agency FB" w:hAnsi="Agency FB"/>
          <w:b/>
          <w:bCs/>
          <w:sz w:val="12"/>
        </w:rPr>
        <w:t>CH. 6   </w:t>
      </w:r>
      <w:r w:rsidRPr="004514F1">
        <w:rPr>
          <w:rFonts w:ascii="Agency FB" w:hAnsi="Agency FB"/>
          <w:sz w:val="12"/>
        </w:rPr>
        <w:t xml:space="preserve">........................................................................................... </w:t>
      </w:r>
    </w:p>
    <w:p w:rsidR="004514F1" w:rsidRPr="004514F1" w:rsidRDefault="004514F1" w:rsidP="004514F1">
      <w:pPr>
        <w:ind w:left="720"/>
        <w:jc w:val="both"/>
        <w:rPr>
          <w:rFonts w:ascii="Agency FB" w:hAnsi="Agency FB"/>
          <w:sz w:val="12"/>
        </w:rPr>
      </w:pPr>
      <w:r w:rsidRPr="004514F1">
        <w:rPr>
          <w:rFonts w:ascii="Agency FB" w:hAnsi="Agency FB"/>
          <w:sz w:val="12"/>
        </w:rPr>
        <w:t>Lacnar is mysteriously on his own ship; he plans his next mode of attack with the help of ‘Puter.</w:t>
      </w:r>
    </w:p>
    <w:p w:rsidR="004514F1" w:rsidRPr="004514F1" w:rsidRDefault="004514F1" w:rsidP="004514F1">
      <w:pPr>
        <w:spacing w:after="0"/>
        <w:jc w:val="both"/>
        <w:rPr>
          <w:rFonts w:ascii="Agency FB" w:hAnsi="Agency FB"/>
          <w:sz w:val="12"/>
        </w:rPr>
      </w:pPr>
      <w:r w:rsidRPr="004514F1">
        <w:rPr>
          <w:rFonts w:ascii="Agency FB" w:hAnsi="Agency FB"/>
          <w:b/>
          <w:bCs/>
          <w:sz w:val="10"/>
        </w:rPr>
        <w:t xml:space="preserve">CH. 7  </w:t>
      </w:r>
      <w:r w:rsidRPr="004514F1">
        <w:rPr>
          <w:rFonts w:ascii="Agency FB" w:hAnsi="Agency FB"/>
          <w:b/>
          <w:bCs/>
          <w:sz w:val="12"/>
        </w:rPr>
        <w:t> </w:t>
      </w:r>
      <w:r w:rsidRPr="004514F1">
        <w:rPr>
          <w:rFonts w:ascii="Agency FB" w:hAnsi="Agency FB"/>
          <w:sz w:val="12"/>
        </w:rPr>
        <w:t xml:space="preserve">........................................................................................... </w:t>
      </w:r>
    </w:p>
    <w:p w:rsidR="004514F1" w:rsidRPr="004514F1" w:rsidRDefault="004514F1" w:rsidP="004514F1">
      <w:pPr>
        <w:ind w:left="720"/>
        <w:jc w:val="both"/>
        <w:rPr>
          <w:rFonts w:ascii="Agency FB" w:hAnsi="Agency FB"/>
          <w:sz w:val="12"/>
        </w:rPr>
      </w:pPr>
      <w:r w:rsidRPr="004514F1">
        <w:rPr>
          <w:rFonts w:ascii="Agency FB" w:hAnsi="Agency FB"/>
          <w:sz w:val="12"/>
        </w:rPr>
        <w:t>After discovering that their visitor may be a clandestine agent, Lt. Mitchell decides to take a different approach to finding him.</w:t>
      </w:r>
    </w:p>
    <w:p w:rsidR="004514F1" w:rsidRPr="004514F1" w:rsidRDefault="004514F1" w:rsidP="004514F1">
      <w:pPr>
        <w:spacing w:after="0" w:line="240" w:lineRule="auto"/>
        <w:jc w:val="both"/>
        <w:rPr>
          <w:rFonts w:ascii="Agency FB" w:hAnsi="Agency FB"/>
          <w:sz w:val="12"/>
          <w:lang w:val="fr-FR"/>
        </w:rPr>
      </w:pPr>
      <w:r w:rsidRPr="004514F1">
        <w:rPr>
          <w:rFonts w:ascii="Agency FB" w:hAnsi="Agency FB"/>
          <w:b/>
          <w:bCs/>
          <w:sz w:val="12"/>
          <w:lang w:val="fr-FR"/>
        </w:rPr>
        <w:t>IMAGE PAGES   </w:t>
      </w:r>
      <w:r w:rsidRPr="004514F1">
        <w:rPr>
          <w:rFonts w:ascii="Agency FB" w:hAnsi="Agency FB"/>
          <w:sz w:val="12"/>
          <w:lang w:val="fr-FR"/>
        </w:rPr>
        <w:t xml:space="preserve">..................................................................................... </w:t>
      </w:r>
    </w:p>
    <w:p w:rsidR="004514F1" w:rsidRPr="004514F1" w:rsidRDefault="004514F1" w:rsidP="004514F1">
      <w:pPr>
        <w:jc w:val="both"/>
        <w:rPr>
          <w:rFonts w:ascii="Agency FB" w:hAnsi="Agency FB"/>
          <w:sz w:val="12"/>
          <w:lang w:val="fr-FR"/>
        </w:rPr>
      </w:pPr>
      <w:r w:rsidRPr="004514F1">
        <w:rPr>
          <w:rFonts w:ascii="Agency FB" w:hAnsi="Agency FB"/>
          <w:b/>
          <w:bCs/>
          <w:sz w:val="12"/>
          <w:lang w:val="fr-FR"/>
        </w:rPr>
        <w:lastRenderedPageBreak/>
        <w:t>                1 – 3</w:t>
      </w:r>
    </w:p>
    <w:p w:rsidR="004514F1" w:rsidRPr="004514F1" w:rsidRDefault="004514F1" w:rsidP="004514F1">
      <w:pPr>
        <w:spacing w:after="0" w:line="240" w:lineRule="auto"/>
        <w:jc w:val="both"/>
        <w:rPr>
          <w:rFonts w:ascii="Agency FB" w:hAnsi="Agency FB"/>
          <w:sz w:val="12"/>
          <w:lang w:val="fr-FR"/>
        </w:rPr>
      </w:pPr>
      <w:r w:rsidRPr="004514F1">
        <w:rPr>
          <w:rFonts w:ascii="Agency FB" w:hAnsi="Agency FB"/>
          <w:b/>
          <w:bCs/>
          <w:sz w:val="12"/>
          <w:lang w:val="fr-FR"/>
        </w:rPr>
        <w:t>CH. 8   </w:t>
      </w:r>
      <w:r w:rsidRPr="004514F1">
        <w:rPr>
          <w:rFonts w:ascii="Agency FB" w:hAnsi="Agency FB"/>
          <w:sz w:val="12"/>
          <w:lang w:val="fr-FR"/>
        </w:rPr>
        <w:t xml:space="preserve">........................................................................................... </w:t>
      </w:r>
    </w:p>
    <w:p w:rsidR="004514F1" w:rsidRPr="004514F1" w:rsidRDefault="004514F1" w:rsidP="004514F1">
      <w:pPr>
        <w:jc w:val="both"/>
        <w:rPr>
          <w:rFonts w:ascii="Agency FB" w:hAnsi="Agency FB"/>
          <w:sz w:val="12"/>
          <w:lang w:val="fr-FR"/>
        </w:rPr>
      </w:pPr>
      <w:r w:rsidRPr="004514F1">
        <w:rPr>
          <w:rFonts w:ascii="Agency FB" w:hAnsi="Agency FB"/>
          <w:b/>
          <w:bCs/>
          <w:sz w:val="12"/>
          <w:lang w:val="fr-FR"/>
        </w:rPr>
        <w:t>[EPILOGUE ONE]; [EPILOGUE 2]</w:t>
      </w:r>
    </w:p>
    <w:p w:rsidR="004514F1" w:rsidRPr="004514F1" w:rsidRDefault="004514F1" w:rsidP="004514F1">
      <w:pPr>
        <w:spacing w:after="0" w:line="240" w:lineRule="auto"/>
        <w:jc w:val="both"/>
        <w:rPr>
          <w:rFonts w:ascii="Agency FB" w:hAnsi="Agency FB"/>
          <w:sz w:val="12"/>
        </w:rPr>
      </w:pPr>
      <w:r w:rsidRPr="004514F1">
        <w:rPr>
          <w:rFonts w:ascii="Agency FB" w:hAnsi="Agency FB"/>
          <w:b/>
          <w:bCs/>
          <w:sz w:val="12"/>
        </w:rPr>
        <w:t>BACK PAGE   </w:t>
      </w:r>
      <w:r w:rsidRPr="004514F1">
        <w:rPr>
          <w:rFonts w:ascii="Agency FB" w:hAnsi="Agency FB"/>
          <w:sz w:val="12"/>
        </w:rPr>
        <w:t xml:space="preserve">...................................................................................... </w:t>
      </w:r>
    </w:p>
    <w:p w:rsidR="004514F1" w:rsidRPr="004514F1" w:rsidRDefault="004514F1" w:rsidP="004514F1">
      <w:pPr>
        <w:jc w:val="both"/>
        <w:rPr>
          <w:rFonts w:ascii="Agency FB" w:hAnsi="Agency FB"/>
          <w:sz w:val="12"/>
        </w:rPr>
      </w:pPr>
      <w:r w:rsidRPr="004514F1">
        <w:rPr>
          <w:rFonts w:ascii="Agency FB" w:hAnsi="Agency FB"/>
          <w:b/>
          <w:bCs/>
          <w:sz w:val="12"/>
        </w:rPr>
        <w:t xml:space="preserve">                </w:t>
      </w:r>
      <w:proofErr w:type="gramStart"/>
      <w:r w:rsidRPr="004514F1">
        <w:rPr>
          <w:rFonts w:ascii="Agency FB" w:hAnsi="Agency FB"/>
          <w:b/>
          <w:bCs/>
          <w:sz w:val="12"/>
        </w:rPr>
        <w:t>In the next eBook adventure of</w:t>
      </w:r>
      <w:r w:rsidRPr="004514F1">
        <w:rPr>
          <w:rFonts w:ascii="Agency FB" w:hAnsi="Agency FB"/>
          <w:sz w:val="12"/>
        </w:rPr>
        <w:t xml:space="preserve"> </w:t>
      </w:r>
      <w:r w:rsidRPr="004514F1">
        <w:rPr>
          <w:rFonts w:ascii="Agency FB" w:hAnsi="Agency FB"/>
          <w:b/>
          <w:bCs/>
          <w:i/>
          <w:iCs/>
          <w:sz w:val="12"/>
        </w:rPr>
        <w:t>INTERSTELLAR AGENT</w:t>
      </w:r>
      <w:r w:rsidRPr="004514F1">
        <w:rPr>
          <w:rFonts w:ascii="Agency FB" w:hAnsi="Agency FB"/>
          <w:b/>
          <w:bCs/>
          <w:sz w:val="12"/>
        </w:rPr>
        <w:t>…</w:t>
      </w:r>
      <w:proofErr w:type="gramEnd"/>
    </w:p>
    <w:p w:rsidR="004514F1" w:rsidRPr="004514F1" w:rsidRDefault="004514F1" w:rsidP="004514F1">
      <w:pPr>
        <w:rPr>
          <w:sz w:val="18"/>
        </w:rPr>
      </w:pPr>
      <w:r w:rsidRPr="004514F1">
        <w:rPr>
          <w:sz w:val="20"/>
        </w:rPr>
        <w:t> </w:t>
      </w:r>
    </w:p>
    <w:p w:rsidR="00B66FFE" w:rsidRPr="00DB3831" w:rsidRDefault="00B66FFE" w:rsidP="00B66FFE">
      <w:pPr>
        <w:spacing w:after="0"/>
        <w:jc w:val="center"/>
        <w:rPr>
          <w:rFonts w:ascii="Times New Roman" w:eastAsia="Times New Roman" w:hAnsi="Times New Roman"/>
          <w:sz w:val="12"/>
          <w:szCs w:val="24"/>
        </w:rPr>
      </w:pPr>
      <w:r w:rsidRPr="00DB3831">
        <w:rPr>
          <w:rFonts w:ascii="Times New Roman" w:eastAsia="Times New Roman" w:hAnsi="Times New Roman"/>
          <w:sz w:val="12"/>
          <w:szCs w:val="24"/>
        </w:rPr>
        <w:br w:type="page"/>
      </w:r>
    </w:p>
    <w:p w:rsidR="00B66FFE" w:rsidRPr="00DB3831" w:rsidRDefault="00B66FFE" w:rsidP="00B66FFE">
      <w:pPr>
        <w:spacing w:after="0"/>
        <w:jc w:val="center"/>
        <w:rPr>
          <w:rFonts w:ascii="Times New Roman" w:eastAsia="Times New Roman" w:hAnsi="Times New Roman"/>
          <w:sz w:val="12"/>
          <w:szCs w:val="24"/>
        </w:rPr>
      </w:pPr>
    </w:p>
    <w:p w:rsidR="00B66FFE" w:rsidRPr="00DB3831" w:rsidRDefault="00B66FFE" w:rsidP="00B66FFE">
      <w:pPr>
        <w:spacing w:after="0"/>
        <w:jc w:val="center"/>
        <w:rPr>
          <w:rFonts w:ascii="Times New Roman" w:eastAsia="Times New Roman" w:hAnsi="Times New Roman"/>
          <w:sz w:val="12"/>
          <w:szCs w:val="24"/>
        </w:rPr>
      </w:pPr>
    </w:p>
    <w:p w:rsidR="00B66FFE" w:rsidRPr="00E8465A" w:rsidRDefault="00B66FFE" w:rsidP="00B66FFE">
      <w:pPr>
        <w:spacing w:after="0"/>
        <w:jc w:val="center"/>
        <w:rPr>
          <w:rFonts w:ascii="Times New Roman" w:eastAsia="Times New Roman" w:hAnsi="Times New Roman"/>
          <w:sz w:val="16"/>
          <w:szCs w:val="24"/>
        </w:rPr>
      </w:pPr>
    </w:p>
    <w:p w:rsidR="00B66FFE" w:rsidRPr="00E8465A" w:rsidRDefault="00B66FFE" w:rsidP="00B66FFE">
      <w:pPr>
        <w:spacing w:after="0"/>
        <w:jc w:val="center"/>
        <w:rPr>
          <w:sz w:val="12"/>
        </w:rPr>
      </w:pPr>
      <w:r w:rsidRPr="00E8465A">
        <w:rPr>
          <w:rFonts w:ascii="Agency FB" w:hAnsi="Agency FB"/>
          <w:b/>
          <w:bCs/>
          <w:sz w:val="28"/>
          <w:szCs w:val="48"/>
        </w:rPr>
        <w:t>INTERSTELLAR AGENT:</w:t>
      </w:r>
    </w:p>
    <w:p w:rsidR="00B66FFE" w:rsidRPr="00E8465A" w:rsidRDefault="00B66FFE" w:rsidP="00B66FFE">
      <w:pPr>
        <w:spacing w:after="0"/>
        <w:jc w:val="center"/>
        <w:rPr>
          <w:sz w:val="12"/>
        </w:rPr>
      </w:pPr>
      <w:r w:rsidRPr="00E8465A">
        <w:rPr>
          <w:rFonts w:ascii="Agency FB" w:hAnsi="Agency FB"/>
          <w:b/>
          <w:bCs/>
          <w:sz w:val="44"/>
          <w:szCs w:val="96"/>
          <w:u w:val="single"/>
        </w:rPr>
        <w:t>THE SPACE SPIES</w:t>
      </w:r>
    </w:p>
    <w:p w:rsidR="00B66FFE" w:rsidRPr="00E8465A" w:rsidRDefault="00B66FFE" w:rsidP="00B66FFE">
      <w:pPr>
        <w:spacing w:line="360" w:lineRule="auto"/>
        <w:rPr>
          <w:sz w:val="12"/>
        </w:rPr>
      </w:pPr>
      <w:r w:rsidRPr="00E8465A">
        <w:rPr>
          <w:rFonts w:ascii="Courier New" w:hAnsi="Courier New" w:cs="Courier New"/>
          <w:b/>
          <w:bCs/>
          <w:sz w:val="16"/>
          <w:szCs w:val="28"/>
        </w:rPr>
        <w:t> </w:t>
      </w:r>
    </w:p>
    <w:p w:rsidR="00B66FFE" w:rsidRPr="00E8465A" w:rsidRDefault="00B66FFE" w:rsidP="00B66FFE">
      <w:pPr>
        <w:jc w:val="both"/>
        <w:rPr>
          <w:rFonts w:ascii="Agency FB" w:hAnsi="Agency FB"/>
          <w:b/>
          <w:bCs/>
          <w:szCs w:val="36"/>
        </w:rPr>
      </w:pPr>
      <w:r w:rsidRPr="00E8465A">
        <w:rPr>
          <w:rFonts w:ascii="Agency FB" w:hAnsi="Agency FB"/>
          <w:b/>
          <w:bCs/>
          <w:szCs w:val="36"/>
        </w:rPr>
        <w:t xml:space="preserve">Lacnar, the Interstellar Agent, is given an assignment by his immediate superior that he must go to the planet Earth to get the nations of Earth to help them unite and defend itself against the enemy –- the Ultra-Centaurians. They are a common threat to both Earth </w:t>
      </w:r>
      <w:r w:rsidRPr="00E8465A">
        <w:rPr>
          <w:rFonts w:ascii="Agency FB" w:hAnsi="Agency FB"/>
          <w:b/>
          <w:bCs/>
          <w:szCs w:val="36"/>
          <w:u w:val="single"/>
        </w:rPr>
        <w:t>and</w:t>
      </w:r>
      <w:r w:rsidRPr="00E8465A">
        <w:rPr>
          <w:rFonts w:ascii="Agency FB" w:hAnsi="Agency FB"/>
          <w:b/>
          <w:bCs/>
          <w:szCs w:val="36"/>
        </w:rPr>
        <w:t xml:space="preserve"> the Centauris of Centauri-5…</w:t>
      </w:r>
    </w:p>
    <w:p w:rsidR="00B66FFE" w:rsidRPr="00E8465A" w:rsidRDefault="00B66FFE" w:rsidP="00B66FFE">
      <w:pPr>
        <w:jc w:val="both"/>
        <w:rPr>
          <w:szCs w:val="36"/>
        </w:rPr>
      </w:pPr>
      <w:r w:rsidRPr="00E8465A">
        <w:rPr>
          <w:rFonts w:ascii="Agency FB" w:hAnsi="Agency FB"/>
          <w:b/>
          <w:bCs/>
          <w:szCs w:val="36"/>
        </w:rPr>
        <w:t xml:space="preserve">For the moment, the Interstellar Agent is being held for questioning, at the Air Force Academy’s infirmary… Meanwhile, the Ultra-Centaurians are launching a SURPRISE INVASION –using </w:t>
      </w:r>
      <w:r w:rsidRPr="00E8465A">
        <w:rPr>
          <w:rFonts w:ascii="Agency FB" w:hAnsi="Agency FB"/>
          <w:b/>
          <w:bCs/>
          <w:szCs w:val="36"/>
          <w:u w:val="single"/>
        </w:rPr>
        <w:t>S</w:t>
      </w:r>
      <w:r w:rsidRPr="00E8465A">
        <w:rPr>
          <w:rFonts w:ascii="Agency FB" w:hAnsi="Agency FB"/>
          <w:b/>
          <w:bCs/>
          <w:szCs w:val="36"/>
        </w:rPr>
        <w:t>p</w:t>
      </w:r>
      <w:r w:rsidRPr="00E8465A">
        <w:rPr>
          <w:rFonts w:ascii="Agency FB" w:hAnsi="Agency FB"/>
          <w:b/>
          <w:bCs/>
          <w:szCs w:val="36"/>
          <w:u w:val="single"/>
        </w:rPr>
        <w:t>y-Surro</w:t>
      </w:r>
      <w:r w:rsidRPr="00E8465A">
        <w:rPr>
          <w:rFonts w:ascii="Agency FB" w:hAnsi="Agency FB"/>
          <w:b/>
          <w:bCs/>
          <w:szCs w:val="36"/>
        </w:rPr>
        <w:t>g</w:t>
      </w:r>
      <w:r w:rsidRPr="00E8465A">
        <w:rPr>
          <w:rFonts w:ascii="Agency FB" w:hAnsi="Agency FB"/>
          <w:b/>
          <w:bCs/>
          <w:szCs w:val="36"/>
          <w:u w:val="single"/>
        </w:rPr>
        <w:t>ates</w:t>
      </w:r>
      <w:r w:rsidRPr="00E8465A">
        <w:rPr>
          <w:rFonts w:ascii="Agency FB" w:hAnsi="Agency FB"/>
          <w:b/>
          <w:bCs/>
          <w:szCs w:val="36"/>
        </w:rPr>
        <w:t>…</w:t>
      </w:r>
    </w:p>
    <w:p w:rsidR="00B66FFE" w:rsidRPr="00DB3831" w:rsidRDefault="00B66FFE" w:rsidP="00B66FFE">
      <w:pPr>
        <w:jc w:val="center"/>
        <w:rPr>
          <w:sz w:val="10"/>
        </w:rPr>
      </w:pPr>
    </w:p>
    <w:p w:rsidR="00B66FFE" w:rsidRPr="00DB3831" w:rsidRDefault="00B66FFE" w:rsidP="00B66FFE">
      <w:pPr>
        <w:jc w:val="center"/>
        <w:rPr>
          <w:sz w:val="10"/>
        </w:rPr>
      </w:pPr>
    </w:p>
    <w:p w:rsidR="00B66FFE" w:rsidRPr="00DB3831" w:rsidRDefault="00B66FFE" w:rsidP="00B66FFE">
      <w:pPr>
        <w:jc w:val="center"/>
        <w:rPr>
          <w:sz w:val="10"/>
        </w:rPr>
      </w:pPr>
    </w:p>
    <w:p w:rsidR="00B66FFE" w:rsidRPr="00E8465A" w:rsidRDefault="00B66FFE" w:rsidP="00B66FFE">
      <w:pPr>
        <w:spacing w:after="0" w:line="240" w:lineRule="auto"/>
        <w:jc w:val="center"/>
        <w:rPr>
          <w:rFonts w:ascii="Agency FB" w:hAnsi="Agency FB"/>
          <w:b/>
          <w:sz w:val="28"/>
          <w:szCs w:val="44"/>
          <w:u w:val="single"/>
        </w:rPr>
      </w:pPr>
      <w:proofErr w:type="gramStart"/>
      <w:r w:rsidRPr="00E8465A">
        <w:rPr>
          <w:rFonts w:ascii="Agency FB" w:hAnsi="Agency FB"/>
          <w:b/>
          <w:sz w:val="28"/>
          <w:szCs w:val="44"/>
          <w:u w:val="single"/>
        </w:rPr>
        <w:t>PREVIOUSLY…</w:t>
      </w:r>
      <w:proofErr w:type="gramEnd"/>
    </w:p>
    <w:p w:rsidR="00B66FFE" w:rsidRPr="00E8465A" w:rsidRDefault="00B66FFE" w:rsidP="00B66FFE">
      <w:pPr>
        <w:jc w:val="center"/>
        <w:rPr>
          <w:rFonts w:ascii="Agency FB" w:hAnsi="Agency FB"/>
          <w:b/>
          <w:sz w:val="28"/>
          <w:szCs w:val="44"/>
          <w:u w:val="single"/>
        </w:rPr>
      </w:pPr>
      <w:r w:rsidRPr="00E8465A">
        <w:rPr>
          <w:rFonts w:ascii="Agency FB" w:hAnsi="Agency FB"/>
          <w:b/>
          <w:sz w:val="28"/>
          <w:szCs w:val="44"/>
          <w:u w:val="single"/>
        </w:rPr>
        <w:t>From “RED SCARE”</w:t>
      </w:r>
    </w:p>
    <w:p w:rsidR="00B66FFE" w:rsidRPr="00E8465A" w:rsidRDefault="00B66FFE" w:rsidP="00B66FFE">
      <w:pPr>
        <w:jc w:val="center"/>
        <w:rPr>
          <w:rFonts w:ascii="Agency FB" w:hAnsi="Agency FB"/>
          <w:b/>
          <w:sz w:val="28"/>
          <w:szCs w:val="44"/>
        </w:rPr>
      </w:pPr>
      <w:r w:rsidRPr="00E8465A">
        <w:rPr>
          <w:rFonts w:ascii="Agency FB" w:hAnsi="Agency FB"/>
          <w:b/>
          <w:sz w:val="28"/>
          <w:szCs w:val="44"/>
          <w:u w:val="single"/>
        </w:rPr>
        <w:t xml:space="preserve">******  </w:t>
      </w:r>
    </w:p>
    <w:p w:rsidR="00B66FFE" w:rsidRPr="00E8465A" w:rsidRDefault="00B66FFE" w:rsidP="00B66FFE">
      <w:pPr>
        <w:jc w:val="both"/>
        <w:rPr>
          <w:sz w:val="14"/>
        </w:rPr>
      </w:pPr>
      <w:r w:rsidRPr="00E8465A">
        <w:rPr>
          <w:rFonts w:ascii="Agency FB" w:hAnsi="Agency FB"/>
          <w:szCs w:val="36"/>
        </w:rPr>
        <w:t xml:space="preserve">          Lacnar slowly awakened —groggily— from a brief, foggy-haze.  He did not completely open his eyes.  He kept them partially shut, so the others (his captors) would believe he was still unconscious.  While they were partially shut, he was able to move his eyes carefully around the room, without moving his head.  To the others, it would appear as if he were in R.E.M.-sleep; that his eyeballs were just moving around while “unconscious”.  He was able to see (from his perspective) that he was in some sort of sterile, </w:t>
      </w:r>
      <w:r w:rsidRPr="00E8465A">
        <w:rPr>
          <w:rFonts w:ascii="Agency FB" w:hAnsi="Agency FB"/>
          <w:szCs w:val="36"/>
        </w:rPr>
        <w:lastRenderedPageBreak/>
        <w:t xml:space="preserve">hospital/infirmary-type environment.  He noticed he was lying in a relatively-comfortable elevated bed, covered in white sheets.  He could vaguely see an electronic monitor to the left of him (he deduced that it may be attached to </w:t>
      </w:r>
      <w:r w:rsidRPr="00E8465A">
        <w:rPr>
          <w:rFonts w:ascii="Agency FB" w:hAnsi="Agency FB"/>
          <w:b/>
          <w:bCs/>
          <w:szCs w:val="36"/>
        </w:rPr>
        <w:t>him</w:t>
      </w:r>
      <w:r w:rsidRPr="00E8465A">
        <w:rPr>
          <w:rFonts w:ascii="Agency FB" w:hAnsi="Agency FB"/>
          <w:szCs w:val="36"/>
        </w:rPr>
        <w:t xml:space="preserve">) to read his </w:t>
      </w:r>
      <w:r w:rsidRPr="00E8465A">
        <w:rPr>
          <w:rFonts w:ascii="Agency FB" w:hAnsi="Agency FB"/>
          <w:b/>
          <w:bCs/>
          <w:szCs w:val="36"/>
        </w:rPr>
        <w:t xml:space="preserve">bio-functions.  </w:t>
      </w:r>
      <w:r w:rsidRPr="00E8465A">
        <w:rPr>
          <w:rFonts w:ascii="Agency FB" w:hAnsi="Agency FB"/>
          <w:szCs w:val="36"/>
        </w:rPr>
        <w:t>He realized that he was in no danger, as long as he remained still, and continued “appear” unconscious.</w:t>
      </w:r>
    </w:p>
    <w:p w:rsidR="00B66FFE" w:rsidRPr="00E8465A" w:rsidRDefault="00B66FFE" w:rsidP="00B66FFE">
      <w:pPr>
        <w:ind w:firstLine="720"/>
        <w:jc w:val="both"/>
        <w:rPr>
          <w:sz w:val="14"/>
        </w:rPr>
      </w:pPr>
      <w:r w:rsidRPr="00E8465A">
        <w:rPr>
          <w:rFonts w:ascii="Agency FB" w:hAnsi="Agency FB"/>
          <w:szCs w:val="36"/>
        </w:rPr>
        <w:t xml:space="preserve">He saw the cocoa-brown-skinned female tech-sergeant outside the observation window, along with her captain supervisor.  They appeared to be discussing </w:t>
      </w:r>
      <w:r w:rsidRPr="00E8465A">
        <w:rPr>
          <w:rFonts w:ascii="Agency FB" w:hAnsi="Agency FB"/>
          <w:b/>
          <w:bCs/>
          <w:szCs w:val="36"/>
        </w:rPr>
        <w:t>him</w:t>
      </w:r>
      <w:r w:rsidRPr="00E8465A">
        <w:rPr>
          <w:rFonts w:ascii="Agency FB" w:hAnsi="Agency FB"/>
          <w:szCs w:val="36"/>
        </w:rPr>
        <w:t xml:space="preserve">.  He saw their lips moving intermittently and they would return their observations to </w:t>
      </w:r>
      <w:r w:rsidRPr="00E8465A">
        <w:rPr>
          <w:rFonts w:ascii="Agency FB" w:hAnsi="Agency FB"/>
          <w:b/>
          <w:bCs/>
          <w:szCs w:val="36"/>
        </w:rPr>
        <w:t>him</w:t>
      </w:r>
      <w:r w:rsidRPr="00E8465A">
        <w:rPr>
          <w:rFonts w:ascii="Agency FB" w:hAnsi="Agency FB"/>
          <w:szCs w:val="36"/>
        </w:rPr>
        <w:t>.  He laid still.  He closed his eyes completely, wishing he was back on his Mini-Cruiser, taking a long nap in his sleep-cocoon.</w:t>
      </w:r>
    </w:p>
    <w:p w:rsidR="00B66FFE" w:rsidRPr="00E8465A" w:rsidRDefault="00B66FFE" w:rsidP="00B66FFE">
      <w:pPr>
        <w:ind w:firstLine="720"/>
        <w:jc w:val="both"/>
        <w:rPr>
          <w:sz w:val="14"/>
        </w:rPr>
      </w:pPr>
      <w:r w:rsidRPr="00E8465A">
        <w:rPr>
          <w:rFonts w:ascii="Agency FB" w:hAnsi="Agency FB"/>
          <w:szCs w:val="36"/>
        </w:rPr>
        <w:t>Outside of his room, in the Observation Area, the tech-sergeant and her captain were discussing Lacnar’s status...</w:t>
      </w:r>
    </w:p>
    <w:p w:rsidR="00B66FFE" w:rsidRPr="00E8465A" w:rsidRDefault="00B66FFE" w:rsidP="00B66FFE">
      <w:pPr>
        <w:ind w:firstLine="720"/>
        <w:jc w:val="both"/>
        <w:rPr>
          <w:sz w:val="14"/>
        </w:rPr>
      </w:pPr>
      <w:r w:rsidRPr="00E8465A">
        <w:rPr>
          <w:rFonts w:ascii="Agency FB" w:hAnsi="Agency FB"/>
          <w:szCs w:val="36"/>
        </w:rPr>
        <w:lastRenderedPageBreak/>
        <w:t>“We took a blood sample from him”, stated the tech-sergeant. “We’re waiting for the results to come back for that.”</w:t>
      </w:r>
    </w:p>
    <w:p w:rsidR="00B66FFE" w:rsidRPr="00E8465A" w:rsidRDefault="00B66FFE" w:rsidP="00B66FFE">
      <w:pPr>
        <w:ind w:firstLine="720"/>
        <w:jc w:val="both"/>
        <w:rPr>
          <w:sz w:val="14"/>
        </w:rPr>
      </w:pPr>
      <w:r w:rsidRPr="00E8465A">
        <w:rPr>
          <w:rFonts w:ascii="Agency FB" w:hAnsi="Agency FB"/>
          <w:szCs w:val="36"/>
        </w:rPr>
        <w:t>Her captain nodded understandingly.</w:t>
      </w:r>
    </w:p>
    <w:p w:rsidR="00B66FFE" w:rsidRPr="00E8465A" w:rsidRDefault="00B66FFE" w:rsidP="00B66FFE">
      <w:pPr>
        <w:ind w:firstLine="720"/>
        <w:jc w:val="both"/>
        <w:rPr>
          <w:sz w:val="14"/>
        </w:rPr>
      </w:pPr>
      <w:r w:rsidRPr="00E8465A">
        <w:rPr>
          <w:rFonts w:ascii="Agency FB" w:hAnsi="Agency FB"/>
          <w:szCs w:val="36"/>
        </w:rPr>
        <w:t xml:space="preserve">“We’re also checking to see if his red skin-color is either some sort of </w:t>
      </w:r>
      <w:r w:rsidRPr="00E8465A">
        <w:rPr>
          <w:rFonts w:ascii="Agency FB" w:hAnsi="Agency FB"/>
          <w:b/>
          <w:bCs/>
          <w:szCs w:val="36"/>
        </w:rPr>
        <w:t>paint</w:t>
      </w:r>
      <w:r w:rsidRPr="00E8465A">
        <w:rPr>
          <w:rFonts w:ascii="Agency FB" w:hAnsi="Agency FB"/>
          <w:szCs w:val="36"/>
        </w:rPr>
        <w:t xml:space="preserve">, or </w:t>
      </w:r>
      <w:r w:rsidRPr="00E8465A">
        <w:rPr>
          <w:rFonts w:ascii="Agency FB" w:hAnsi="Agency FB"/>
          <w:b/>
          <w:bCs/>
          <w:szCs w:val="36"/>
        </w:rPr>
        <w:t>food coloring</w:t>
      </w:r>
      <w:r w:rsidRPr="00E8465A">
        <w:rPr>
          <w:rFonts w:ascii="Agency FB" w:hAnsi="Agency FB"/>
          <w:szCs w:val="36"/>
        </w:rPr>
        <w:t xml:space="preserve">.  That couldn’t </w:t>
      </w:r>
      <w:r w:rsidRPr="00E8465A">
        <w:rPr>
          <w:rFonts w:ascii="Agency FB" w:hAnsi="Agency FB"/>
          <w:b/>
          <w:bCs/>
          <w:szCs w:val="36"/>
        </w:rPr>
        <w:t>possibly</w:t>
      </w:r>
      <w:r w:rsidRPr="00E8465A">
        <w:rPr>
          <w:rFonts w:ascii="Agency FB" w:hAnsi="Agency FB"/>
          <w:szCs w:val="36"/>
        </w:rPr>
        <w:t xml:space="preserve"> be his </w:t>
      </w:r>
      <w:r w:rsidRPr="00E8465A">
        <w:rPr>
          <w:rFonts w:ascii="Agency FB" w:hAnsi="Agency FB"/>
          <w:b/>
          <w:bCs/>
          <w:szCs w:val="36"/>
        </w:rPr>
        <w:t>real skin color</w:t>
      </w:r>
      <w:r w:rsidRPr="00E8465A">
        <w:rPr>
          <w:rFonts w:ascii="Agency FB" w:hAnsi="Agency FB"/>
          <w:szCs w:val="36"/>
        </w:rPr>
        <w:t>.”</w:t>
      </w:r>
    </w:p>
    <w:p w:rsidR="00B66FFE" w:rsidRPr="00E8465A" w:rsidRDefault="00B66FFE" w:rsidP="00B66FFE">
      <w:pPr>
        <w:jc w:val="center"/>
        <w:rPr>
          <w:rFonts w:ascii="Agency FB" w:hAnsi="Agency FB"/>
          <w:b/>
          <w:bCs/>
          <w:szCs w:val="36"/>
          <w:u w:val="single"/>
        </w:rPr>
      </w:pPr>
    </w:p>
    <w:p w:rsidR="00B66FFE" w:rsidRPr="00E8465A" w:rsidRDefault="00B66FFE" w:rsidP="00B66FFE">
      <w:pPr>
        <w:jc w:val="center"/>
        <w:rPr>
          <w:szCs w:val="36"/>
          <w:u w:val="single"/>
        </w:rPr>
      </w:pPr>
      <w:r w:rsidRPr="00E8465A">
        <w:rPr>
          <w:rFonts w:ascii="Agency FB" w:hAnsi="Agency FB"/>
          <w:b/>
          <w:bCs/>
          <w:szCs w:val="36"/>
          <w:u w:val="single"/>
        </w:rPr>
        <w:t>********</w:t>
      </w:r>
    </w:p>
    <w:p w:rsidR="00B66FFE" w:rsidRPr="00E8465A" w:rsidRDefault="00B66FFE" w:rsidP="00B66FFE">
      <w:pPr>
        <w:spacing w:after="0"/>
        <w:ind w:firstLine="720"/>
        <w:jc w:val="both"/>
        <w:rPr>
          <w:sz w:val="14"/>
        </w:rPr>
      </w:pPr>
      <w:r w:rsidRPr="00E8465A">
        <w:rPr>
          <w:rFonts w:ascii="Agency FB" w:hAnsi="Agency FB"/>
          <w:szCs w:val="36"/>
        </w:rPr>
        <w:t xml:space="preserve">Out in space, leaving Mars’ nearest moon, a Battle-Cruiser was approaching close to the vicinity of Earth.  It was cruising at a moderate speed, closing in the distance of millions of miles from Earth, in order not to be detected by possible sensors, monitors, and </w:t>
      </w:r>
      <w:r w:rsidRPr="00E8465A">
        <w:rPr>
          <w:rFonts w:ascii="Agency FB" w:hAnsi="Agency FB"/>
          <w:szCs w:val="36"/>
        </w:rPr>
        <w:lastRenderedPageBreak/>
        <w:t xml:space="preserve">satellite-trackers.  It was massive.  It was large enough to equal the size of fourteen Earth-type aircraft carriers in length and width, from end to end.  It was able to get close enough to Earth —within a few million miles— without being visually detected, but close enough to launch any necessary probes they wish to launch for further investigation.  </w:t>
      </w:r>
    </w:p>
    <w:p w:rsidR="00B66FFE" w:rsidRPr="00E8465A" w:rsidRDefault="00B66FFE" w:rsidP="00B66FFE">
      <w:pPr>
        <w:ind w:firstLine="720"/>
        <w:jc w:val="both"/>
        <w:rPr>
          <w:sz w:val="14"/>
        </w:rPr>
      </w:pPr>
      <w:r w:rsidRPr="00E8465A">
        <w:rPr>
          <w:rFonts w:ascii="Agency FB" w:hAnsi="Agency FB"/>
          <w:szCs w:val="36"/>
        </w:rPr>
        <w:t xml:space="preserve">Inside the ship, there is a Command Center.  In the Command Center, in front of the observation viewer, there are two silhouetted figures, wearing black leathery military-dress uniforms.  The uniforms are reminiscent of the Earth-type Gestapo uniforms of the Nazis, although much more </w:t>
      </w:r>
      <w:r w:rsidRPr="00E8465A">
        <w:rPr>
          <w:rFonts w:ascii="Agency FB" w:hAnsi="Agency FB"/>
          <w:b/>
          <w:szCs w:val="36"/>
        </w:rPr>
        <w:t>intimidating</w:t>
      </w:r>
      <w:r w:rsidRPr="00E8465A">
        <w:rPr>
          <w:rFonts w:ascii="Agency FB" w:hAnsi="Agency FB"/>
          <w:szCs w:val="36"/>
        </w:rPr>
        <w:t>.  The figures were standing over a heavily-lighted, multi-colored control board —with lighted square buttons and small levers.</w:t>
      </w:r>
    </w:p>
    <w:p w:rsidR="00B66FFE" w:rsidRPr="00E8465A" w:rsidRDefault="00B66FFE" w:rsidP="00B66FFE">
      <w:pPr>
        <w:spacing w:line="240" w:lineRule="auto"/>
        <w:ind w:firstLine="720"/>
        <w:jc w:val="both"/>
        <w:rPr>
          <w:rFonts w:ascii="Agency FB" w:hAnsi="Agency FB"/>
          <w:szCs w:val="36"/>
        </w:rPr>
      </w:pPr>
      <w:r w:rsidRPr="00E8465A">
        <w:rPr>
          <w:rFonts w:ascii="Agency FB" w:hAnsi="Agency FB"/>
          <w:szCs w:val="36"/>
        </w:rPr>
        <w:t>“We are in position, Star-field Marshal”, said one of the two.</w:t>
      </w:r>
    </w:p>
    <w:p w:rsidR="00B66FFE" w:rsidRPr="00E8465A" w:rsidRDefault="00B66FFE" w:rsidP="00B66FFE">
      <w:pPr>
        <w:spacing w:line="240" w:lineRule="auto"/>
        <w:ind w:firstLine="720"/>
        <w:jc w:val="both"/>
        <w:rPr>
          <w:sz w:val="14"/>
        </w:rPr>
      </w:pPr>
      <w:r w:rsidRPr="00E8465A">
        <w:rPr>
          <w:rFonts w:ascii="Agency FB" w:hAnsi="Agency FB"/>
          <w:szCs w:val="36"/>
        </w:rPr>
        <w:lastRenderedPageBreak/>
        <w:t>Their accents were similar to a “Military-Dutch” annunciation.</w:t>
      </w:r>
    </w:p>
    <w:p w:rsidR="00B66FFE" w:rsidRPr="00E8465A" w:rsidRDefault="00B66FFE" w:rsidP="00B66FFE">
      <w:pPr>
        <w:spacing w:after="0"/>
        <w:ind w:firstLine="720"/>
        <w:jc w:val="both"/>
        <w:rPr>
          <w:sz w:val="14"/>
        </w:rPr>
      </w:pPr>
      <w:r w:rsidRPr="00E8465A">
        <w:rPr>
          <w:rFonts w:ascii="Agency FB" w:hAnsi="Agency FB"/>
          <w:szCs w:val="36"/>
        </w:rPr>
        <w:t>“Very well”, responded the other.  “Launch the probes…one by one.  Make sure they reach all the designated targets on the planet.”</w:t>
      </w:r>
    </w:p>
    <w:p w:rsidR="00B66FFE" w:rsidRPr="00E8465A" w:rsidRDefault="00B66FFE" w:rsidP="00B66FFE">
      <w:pPr>
        <w:ind w:firstLine="720"/>
        <w:jc w:val="both"/>
        <w:rPr>
          <w:sz w:val="14"/>
        </w:rPr>
      </w:pPr>
      <w:r w:rsidRPr="00E8465A">
        <w:rPr>
          <w:rFonts w:ascii="Agency FB" w:hAnsi="Agency FB"/>
          <w:szCs w:val="36"/>
        </w:rPr>
        <w:t>“Yes, immediately, Star-field Marshal.”</w:t>
      </w:r>
    </w:p>
    <w:p w:rsidR="00B66FFE" w:rsidRPr="00E8465A" w:rsidRDefault="00B66FFE" w:rsidP="00B66FFE">
      <w:pPr>
        <w:spacing w:after="0"/>
        <w:ind w:firstLine="720"/>
        <w:jc w:val="both"/>
        <w:rPr>
          <w:sz w:val="14"/>
        </w:rPr>
      </w:pPr>
      <w:r w:rsidRPr="00E8465A">
        <w:rPr>
          <w:rFonts w:ascii="Agency FB" w:hAnsi="Agency FB"/>
          <w:szCs w:val="36"/>
        </w:rPr>
        <w:t>The launch was made —one by one, as ordered— of bell-shaped capsule-type probes, by high-speed rail-gun.  The size of one bell-capsule was just large enough to fit one man inside each.  The launches of each of the bell-caps were fast enough to break through all the layers of the Earth’s atmosphere without danger of “re-entry burn”.</w:t>
      </w:r>
    </w:p>
    <w:p w:rsidR="00B66FFE" w:rsidRPr="00E8465A" w:rsidRDefault="00B66FFE" w:rsidP="00B66FFE">
      <w:pPr>
        <w:spacing w:after="0"/>
        <w:ind w:firstLine="720"/>
        <w:jc w:val="both"/>
        <w:rPr>
          <w:sz w:val="14"/>
        </w:rPr>
      </w:pPr>
      <w:r w:rsidRPr="00E8465A">
        <w:rPr>
          <w:rFonts w:ascii="Agency FB" w:hAnsi="Agency FB"/>
          <w:szCs w:val="36"/>
        </w:rPr>
        <w:t xml:space="preserve">They streaked across the dusk sky; one behind the other.  Landing and nearly crashing onto the beaches below, peppering different locations around the world.  Afterburner jets came out in spurts; </w:t>
      </w:r>
      <w:r w:rsidRPr="00E8465A">
        <w:rPr>
          <w:rFonts w:ascii="Agency FB" w:hAnsi="Agency FB"/>
          <w:szCs w:val="36"/>
        </w:rPr>
        <w:lastRenderedPageBreak/>
        <w:t>automatically slowing their descents; only enough to prevent damage to the outside and inside of the craft.  One such bell-capsule crash-landed at a beachhead near Colorado Springs, with a significant “THUD”.</w:t>
      </w:r>
    </w:p>
    <w:p w:rsidR="00B66FFE" w:rsidRPr="00E8465A" w:rsidRDefault="00B66FFE" w:rsidP="00B66FFE">
      <w:pPr>
        <w:spacing w:after="0"/>
        <w:ind w:firstLine="720"/>
        <w:jc w:val="both"/>
        <w:rPr>
          <w:sz w:val="14"/>
        </w:rPr>
      </w:pPr>
      <w:r w:rsidRPr="00E8465A">
        <w:rPr>
          <w:rFonts w:ascii="Agency FB" w:hAnsi="Agency FB"/>
          <w:szCs w:val="36"/>
        </w:rPr>
        <w:t>One moment later, the smoke was clearing.  The capsule, tilted slightly on its side, resembled a fallen giant acorn.  The flames were dying out.  The hatch of capsule ejected away with an explosive “FLASH-BANG”.  Smoke and sparks briefly erupted from the opening of the hatch.  Then a black-panted leg and black shoe-boot stepped out of the opening, followed by the rest of the figure.  The figure was dressed in a short, black Euro-styled trench coat, crossed with a shiny black rain-slicker.  It wore dark, wrap-around sunglasses.  It had a clean-shaven, moderately-tanned bald head.  It stood almost six and a half feet tall.</w:t>
      </w:r>
    </w:p>
    <w:p w:rsidR="00B66FFE" w:rsidRPr="00E8465A" w:rsidRDefault="00B66FFE" w:rsidP="00B66FFE">
      <w:pPr>
        <w:spacing w:after="0"/>
        <w:ind w:firstLine="720"/>
        <w:jc w:val="both"/>
        <w:rPr>
          <w:sz w:val="14"/>
        </w:rPr>
      </w:pPr>
      <w:r w:rsidRPr="00E8465A">
        <w:rPr>
          <w:rFonts w:ascii="Agency FB" w:hAnsi="Agency FB"/>
          <w:szCs w:val="36"/>
        </w:rPr>
        <w:lastRenderedPageBreak/>
        <w:t xml:space="preserve">The figure appeared to be </w:t>
      </w:r>
      <w:r w:rsidRPr="00E8465A">
        <w:rPr>
          <w:rFonts w:ascii="Agency FB" w:hAnsi="Agency FB"/>
          <w:b/>
          <w:bCs/>
          <w:szCs w:val="36"/>
        </w:rPr>
        <w:t>humanoid</w:t>
      </w:r>
      <w:r w:rsidRPr="00E8465A">
        <w:rPr>
          <w:rFonts w:ascii="Agency FB" w:hAnsi="Agency FB"/>
          <w:szCs w:val="36"/>
        </w:rPr>
        <w:t xml:space="preserve"> in form.  Its skin looked semi-smooth, even-toned, and flawless.  It seemed to have an </w:t>
      </w:r>
      <w:r w:rsidRPr="00E8465A">
        <w:rPr>
          <w:rFonts w:ascii="Agency FB" w:hAnsi="Agency FB"/>
          <w:b/>
          <w:bCs/>
          <w:szCs w:val="36"/>
        </w:rPr>
        <w:t>athletic build</w:t>
      </w:r>
      <w:r w:rsidRPr="00E8465A">
        <w:rPr>
          <w:rFonts w:ascii="Agency FB" w:hAnsi="Agency FB"/>
          <w:szCs w:val="36"/>
        </w:rPr>
        <w:t>.  It displayed a blank expression on its face.  It showed no emotion.  It cracked no smile or expression of anger.  It simply looked around, slowly, patiently surveying the area where he landed.</w:t>
      </w:r>
    </w:p>
    <w:p w:rsidR="00B66FFE" w:rsidRPr="00E8465A" w:rsidRDefault="00B66FFE" w:rsidP="00B66FFE">
      <w:pPr>
        <w:spacing w:after="0"/>
        <w:ind w:firstLine="720"/>
        <w:jc w:val="both"/>
        <w:rPr>
          <w:sz w:val="14"/>
        </w:rPr>
      </w:pPr>
      <w:r w:rsidRPr="00E8465A">
        <w:rPr>
          <w:rFonts w:ascii="Agency FB" w:hAnsi="Agency FB"/>
          <w:szCs w:val="36"/>
        </w:rPr>
        <w:t xml:space="preserve">Shortly, another humanoid figure (same as the first) moved in </w:t>
      </w:r>
      <w:proofErr w:type="spellStart"/>
      <w:r w:rsidRPr="00E8465A">
        <w:rPr>
          <w:rFonts w:ascii="Agency FB" w:hAnsi="Agency FB"/>
          <w:szCs w:val="36"/>
        </w:rPr>
        <w:t>along side</w:t>
      </w:r>
      <w:proofErr w:type="spellEnd"/>
      <w:r w:rsidRPr="00E8465A">
        <w:rPr>
          <w:rFonts w:ascii="Agency FB" w:hAnsi="Agency FB"/>
          <w:szCs w:val="36"/>
        </w:rPr>
        <w:t xml:space="preserve"> of the first.  It also appeared to be surveying the area.  Then a third figure appeared, and then a fourth.  Each of them from their own separate bell-capsule; scattered about the beachhead.  They all turned to each other, as if for confirmation.  Then they turned away from each other simultaneously, as if “message received”.  They all walked in linear formation; then they fanned out, in unison, as if with a specific purpose —to find something ...or, some</w:t>
      </w:r>
      <w:r w:rsidRPr="00E8465A">
        <w:rPr>
          <w:rFonts w:ascii="Agency FB" w:hAnsi="Agency FB"/>
          <w:b/>
          <w:bCs/>
          <w:szCs w:val="36"/>
        </w:rPr>
        <w:t>-one.</w:t>
      </w:r>
    </w:p>
    <w:p w:rsidR="00B66FFE" w:rsidRPr="00DB3831" w:rsidRDefault="00B66FFE" w:rsidP="00B66FFE">
      <w:pPr>
        <w:jc w:val="center"/>
        <w:rPr>
          <w:rFonts w:ascii="Agency FB" w:eastAsia="Times New Roman" w:hAnsi="Agency FB"/>
          <w:b/>
          <w:bCs/>
          <w:sz w:val="18"/>
          <w:szCs w:val="36"/>
        </w:rPr>
      </w:pPr>
      <w:r w:rsidRPr="00DB3831">
        <w:rPr>
          <w:rFonts w:ascii="Agency FB" w:eastAsia="Times New Roman" w:hAnsi="Agency FB"/>
          <w:b/>
          <w:bCs/>
          <w:sz w:val="18"/>
          <w:szCs w:val="36"/>
        </w:rPr>
        <w:br w:type="page"/>
      </w:r>
    </w:p>
    <w:p w:rsidR="00B66FFE" w:rsidRPr="00DB3831" w:rsidRDefault="00B66FFE" w:rsidP="00B66FFE">
      <w:pPr>
        <w:jc w:val="center"/>
        <w:rPr>
          <w:rFonts w:ascii="Agency FB" w:eastAsia="Times New Roman" w:hAnsi="Agency FB"/>
          <w:b/>
          <w:bCs/>
          <w:sz w:val="18"/>
          <w:szCs w:val="36"/>
        </w:rPr>
      </w:pPr>
    </w:p>
    <w:p w:rsidR="00B66FFE" w:rsidRPr="00DB3831" w:rsidRDefault="00B66FFE" w:rsidP="00B66FFE">
      <w:pPr>
        <w:jc w:val="center"/>
        <w:rPr>
          <w:rFonts w:ascii="Agency FB" w:eastAsia="Times New Roman" w:hAnsi="Agency FB"/>
          <w:b/>
          <w:bCs/>
          <w:sz w:val="18"/>
          <w:szCs w:val="36"/>
        </w:rPr>
      </w:pPr>
    </w:p>
    <w:p w:rsidR="00B66FFE" w:rsidRPr="00DB3831" w:rsidRDefault="00B66FFE" w:rsidP="00B66FFE">
      <w:pPr>
        <w:jc w:val="center"/>
        <w:rPr>
          <w:rFonts w:ascii="Agency FB" w:eastAsia="Times New Roman" w:hAnsi="Agency FB"/>
          <w:b/>
          <w:bCs/>
          <w:sz w:val="18"/>
          <w:szCs w:val="36"/>
        </w:rPr>
      </w:pPr>
    </w:p>
    <w:p w:rsidR="00B66FFE" w:rsidRPr="00DB3831" w:rsidRDefault="00B66FFE" w:rsidP="00B66FFE">
      <w:pPr>
        <w:jc w:val="center"/>
        <w:rPr>
          <w:rFonts w:ascii="Agency FB" w:eastAsia="Times New Roman" w:hAnsi="Agency FB"/>
          <w:b/>
          <w:bCs/>
          <w:sz w:val="18"/>
          <w:szCs w:val="36"/>
        </w:rPr>
      </w:pPr>
    </w:p>
    <w:p w:rsidR="00B66FFE" w:rsidRPr="00D413E8" w:rsidRDefault="00B66FFE" w:rsidP="00B66FFE">
      <w:pPr>
        <w:jc w:val="center"/>
        <w:rPr>
          <w:rFonts w:ascii="Agency FB" w:hAnsi="Agency FB"/>
          <w:sz w:val="40"/>
          <w:szCs w:val="40"/>
          <w:u w:val="single"/>
        </w:rPr>
      </w:pPr>
      <w:r w:rsidRPr="00D413E8">
        <w:rPr>
          <w:rFonts w:ascii="Agency FB" w:eastAsia="Times New Roman" w:hAnsi="Agency FB"/>
          <w:b/>
          <w:bCs/>
          <w:sz w:val="40"/>
          <w:szCs w:val="40"/>
          <w:u w:val="single"/>
        </w:rPr>
        <w:t>1</w:t>
      </w:r>
    </w:p>
    <w:p w:rsidR="00B66FFE" w:rsidRPr="0004005F" w:rsidRDefault="00B66FFE" w:rsidP="00B66FFE">
      <w:pPr>
        <w:jc w:val="both"/>
        <w:rPr>
          <w:rFonts w:ascii="Agency FB" w:hAnsi="Agency FB"/>
          <w:sz w:val="18"/>
          <w:szCs w:val="28"/>
        </w:rPr>
      </w:pPr>
      <w:r w:rsidRPr="0004005F">
        <w:rPr>
          <w:rFonts w:ascii="Agency FB" w:hAnsi="Agency FB"/>
          <w:sz w:val="18"/>
          <w:szCs w:val="28"/>
        </w:rPr>
        <w:tab/>
      </w:r>
    </w:p>
    <w:p w:rsidR="00B66FFE" w:rsidRPr="00D413E8" w:rsidRDefault="00B66FFE" w:rsidP="00B66FFE">
      <w:pPr>
        <w:jc w:val="both"/>
        <w:rPr>
          <w:rFonts w:ascii="Agency FB" w:hAnsi="Agency FB"/>
          <w:szCs w:val="32"/>
        </w:rPr>
      </w:pPr>
      <w:r w:rsidRPr="00D413E8">
        <w:rPr>
          <w:rFonts w:ascii="Agency FB" w:hAnsi="Agency FB"/>
          <w:sz w:val="20"/>
          <w:szCs w:val="28"/>
        </w:rPr>
        <w:tab/>
      </w:r>
      <w:r w:rsidRPr="00D413E8">
        <w:rPr>
          <w:rFonts w:ascii="Agency FB" w:hAnsi="Agency FB"/>
          <w:szCs w:val="32"/>
        </w:rPr>
        <w:t>Lacnar, lying in the sterile-white infirmary bed, used the slits of his eyes to view both the cocoa-brown-skinned tech-sergeant and the Air Force captain she was currently speaking to; presumably about Lacnar himself.  He perceived as much.  He made sure not to let them aware of his viewing them.  He made believe that his was still unconscious; lying very, very still; not opening his eyes fully.</w:t>
      </w:r>
    </w:p>
    <w:p w:rsidR="00B66FFE" w:rsidRPr="00D413E8" w:rsidRDefault="00B66FFE" w:rsidP="00B66FFE">
      <w:pPr>
        <w:jc w:val="both"/>
        <w:rPr>
          <w:rFonts w:ascii="Agency FB" w:hAnsi="Agency FB"/>
          <w:szCs w:val="32"/>
        </w:rPr>
      </w:pPr>
      <w:r w:rsidRPr="00D413E8">
        <w:rPr>
          <w:rFonts w:ascii="Agency FB" w:hAnsi="Agency FB"/>
          <w:szCs w:val="32"/>
        </w:rPr>
        <w:lastRenderedPageBreak/>
        <w:tab/>
        <w:t xml:space="preserve">Lacnar used his peripheral vision and allowed his eyes—without moving his head— to move around the inside of the infirmary room he was in.  The room was isolated, off-white, appearing almost (but not quite) </w:t>
      </w:r>
      <w:r w:rsidRPr="00D413E8">
        <w:rPr>
          <w:rFonts w:ascii="Agency FB" w:hAnsi="Agency FB"/>
          <w:i/>
          <w:szCs w:val="32"/>
        </w:rPr>
        <w:t>antiseptic-looking</w:t>
      </w:r>
      <w:r w:rsidRPr="00D413E8">
        <w:rPr>
          <w:rFonts w:ascii="Agency FB" w:hAnsi="Agency FB"/>
          <w:szCs w:val="32"/>
        </w:rPr>
        <w:t xml:space="preserve">.  He gathered that he was the only patient in the room.  </w:t>
      </w:r>
      <w:r w:rsidRPr="00D413E8">
        <w:rPr>
          <w:rFonts w:ascii="Agency FB" w:hAnsi="Agency FB"/>
          <w:i/>
          <w:szCs w:val="32"/>
        </w:rPr>
        <w:t xml:space="preserve">“Why?” </w:t>
      </w:r>
      <w:r w:rsidRPr="00D413E8">
        <w:rPr>
          <w:rFonts w:ascii="Agency FB" w:hAnsi="Agency FB"/>
          <w:szCs w:val="32"/>
        </w:rPr>
        <w:t xml:space="preserve">he thought.  He began to realize something suddenly… something familiar.  He had experienced this situation before… on </w:t>
      </w:r>
      <w:r w:rsidRPr="00D413E8">
        <w:rPr>
          <w:rFonts w:ascii="Agency FB" w:hAnsi="Agency FB"/>
          <w:b/>
          <w:szCs w:val="32"/>
        </w:rPr>
        <w:t>another</w:t>
      </w:r>
      <w:r w:rsidRPr="00D413E8">
        <w:rPr>
          <w:rFonts w:ascii="Agency FB" w:hAnsi="Agency FB"/>
          <w:szCs w:val="32"/>
        </w:rPr>
        <w:t xml:space="preserve"> world… on </w:t>
      </w:r>
      <w:r w:rsidRPr="00D413E8">
        <w:rPr>
          <w:rFonts w:ascii="Agency FB" w:hAnsi="Agency FB"/>
          <w:b/>
          <w:szCs w:val="32"/>
        </w:rPr>
        <w:t>another</w:t>
      </w:r>
      <w:r w:rsidRPr="00D413E8">
        <w:rPr>
          <w:rFonts w:ascii="Agency FB" w:hAnsi="Agency FB"/>
          <w:szCs w:val="32"/>
        </w:rPr>
        <w:t xml:space="preserve"> </w:t>
      </w:r>
      <w:r w:rsidRPr="00D413E8">
        <w:rPr>
          <w:rFonts w:ascii="Agency FB" w:hAnsi="Agency FB"/>
          <w:b/>
          <w:szCs w:val="32"/>
        </w:rPr>
        <w:t>mission</w:t>
      </w:r>
      <w:r w:rsidRPr="00D413E8">
        <w:rPr>
          <w:rFonts w:ascii="Agency FB" w:hAnsi="Agency FB"/>
          <w:szCs w:val="32"/>
        </w:rPr>
        <w:t xml:space="preserve">.  He almost started to shiver at the </w:t>
      </w:r>
      <w:r w:rsidRPr="00D413E8">
        <w:rPr>
          <w:rFonts w:ascii="Agency FB" w:hAnsi="Agency FB"/>
          <w:i/>
          <w:szCs w:val="32"/>
        </w:rPr>
        <w:t>mere feeling</w:t>
      </w:r>
      <w:r w:rsidRPr="00D413E8">
        <w:rPr>
          <w:rFonts w:ascii="Agency FB" w:hAnsi="Agency FB"/>
          <w:szCs w:val="32"/>
        </w:rPr>
        <w:t xml:space="preserve">.  He wasn’t being kept there, simply because he was physically injured to unconsciousness; nor was he being kept there just for “routine observation”.  He came to realize that he was being kept there </w:t>
      </w:r>
      <w:r w:rsidRPr="00D413E8">
        <w:rPr>
          <w:rFonts w:ascii="Agency FB" w:hAnsi="Agency FB"/>
          <w:b/>
          <w:i/>
          <w:szCs w:val="32"/>
        </w:rPr>
        <w:t>for study</w:t>
      </w:r>
      <w:r w:rsidRPr="00D413E8">
        <w:rPr>
          <w:rFonts w:ascii="Agency FB" w:hAnsi="Agency FB"/>
          <w:szCs w:val="32"/>
        </w:rPr>
        <w:t>.</w:t>
      </w:r>
    </w:p>
    <w:p w:rsidR="00B66FFE" w:rsidRPr="00D413E8" w:rsidRDefault="00B66FFE" w:rsidP="00B66FFE">
      <w:pPr>
        <w:jc w:val="both"/>
        <w:rPr>
          <w:rFonts w:ascii="Agency FB" w:hAnsi="Agency FB"/>
          <w:szCs w:val="32"/>
        </w:rPr>
      </w:pPr>
      <w:r w:rsidRPr="00D413E8">
        <w:rPr>
          <w:rFonts w:ascii="Agency FB" w:hAnsi="Agency FB"/>
          <w:szCs w:val="32"/>
        </w:rPr>
        <w:tab/>
        <w:t xml:space="preserve">This feeling and/or realization Lacnar had, returned horrifying memories of the few times he was captured; not just on previous missions.  He was once a </w:t>
      </w:r>
      <w:r w:rsidRPr="00D413E8">
        <w:rPr>
          <w:rFonts w:ascii="Agency FB" w:hAnsi="Agency FB"/>
          <w:szCs w:val="32"/>
        </w:rPr>
        <w:lastRenderedPageBreak/>
        <w:t xml:space="preserve">soldier, as well as an agent, of long ago during the Great Centauri-War, in the Centauri System.  Here on Earth, combat-veterans of wars past would call it PTSD, or Post-Traumatic Stress Disorder.  Momentary flashbacks of traumatic events during combat would often change a person from one state into another.   One can be changed from being meek and peaceful, into becoming a </w:t>
      </w:r>
      <w:r w:rsidRPr="00D413E8">
        <w:rPr>
          <w:rFonts w:ascii="Agency FB" w:hAnsi="Agency FB"/>
          <w:i/>
          <w:szCs w:val="32"/>
        </w:rPr>
        <w:t>killing machine</w:t>
      </w:r>
      <w:r w:rsidRPr="00D413E8">
        <w:rPr>
          <w:rFonts w:ascii="Agency FB" w:hAnsi="Agency FB"/>
          <w:szCs w:val="32"/>
        </w:rPr>
        <w:t xml:space="preserve"> or just </w:t>
      </w:r>
      <w:r w:rsidRPr="00D413E8">
        <w:rPr>
          <w:rFonts w:ascii="Agency FB" w:hAnsi="Agency FB"/>
          <w:i/>
          <w:szCs w:val="32"/>
        </w:rPr>
        <w:t>abusive</w:t>
      </w:r>
      <w:r w:rsidRPr="00D413E8">
        <w:rPr>
          <w:rFonts w:ascii="Agency FB" w:hAnsi="Agency FB"/>
          <w:szCs w:val="32"/>
        </w:rPr>
        <w:t xml:space="preserve">.  One could also be changed from being “happy-go-lucky”, into becoming </w:t>
      </w:r>
      <w:r w:rsidRPr="00D413E8">
        <w:rPr>
          <w:rFonts w:ascii="Agency FB" w:hAnsi="Agency FB"/>
          <w:i/>
          <w:szCs w:val="32"/>
        </w:rPr>
        <w:t>clinically-depressed</w:t>
      </w:r>
      <w:r w:rsidRPr="00D413E8">
        <w:rPr>
          <w:rFonts w:ascii="Agency FB" w:hAnsi="Agency FB"/>
          <w:szCs w:val="32"/>
        </w:rPr>
        <w:t xml:space="preserve">; even to the point of being </w:t>
      </w:r>
      <w:r w:rsidRPr="00D413E8">
        <w:rPr>
          <w:rFonts w:ascii="Agency FB" w:hAnsi="Agency FB"/>
          <w:i/>
          <w:szCs w:val="32"/>
        </w:rPr>
        <w:t>suicidal</w:t>
      </w:r>
      <w:r w:rsidRPr="00D413E8">
        <w:rPr>
          <w:rFonts w:ascii="Agency FB" w:hAnsi="Agency FB"/>
          <w:szCs w:val="32"/>
        </w:rPr>
        <w:t xml:space="preserve">.  In Lacnar’s case, it helped to his advantage.  In addition to his covert operations training and espionage training, he received “special-therapy” to help treat his “fight-or-flight” panic mentality.  This enabled him to deal with this situation, calmly and coolly, in order to devise a plan of possible (or probable) escape.  It often saved him each time in those events when he was captured.  He was sure it would help save him this time once again.  He </w:t>
      </w:r>
      <w:r w:rsidRPr="00D413E8">
        <w:rPr>
          <w:rFonts w:ascii="Agency FB" w:hAnsi="Agency FB"/>
          <w:szCs w:val="32"/>
        </w:rPr>
        <w:lastRenderedPageBreak/>
        <w:t xml:space="preserve">remembered one major point in aiding his escape:  </w:t>
      </w:r>
      <w:r w:rsidRPr="00D413E8">
        <w:rPr>
          <w:rFonts w:ascii="Agency FB" w:hAnsi="Agency FB"/>
          <w:i/>
          <w:szCs w:val="32"/>
        </w:rPr>
        <w:t>Always assess the current situation before making a move</w:t>
      </w:r>
      <w:r w:rsidRPr="00D413E8">
        <w:rPr>
          <w:rFonts w:ascii="Agency FB" w:hAnsi="Agency FB"/>
          <w:szCs w:val="32"/>
        </w:rPr>
        <w:t>.  He reminded himself to do just that.</w:t>
      </w:r>
    </w:p>
    <w:p w:rsidR="00B66FFE" w:rsidRPr="00D413E8" w:rsidRDefault="00B66FFE" w:rsidP="00B66FFE">
      <w:pPr>
        <w:jc w:val="both"/>
        <w:rPr>
          <w:rFonts w:ascii="Agency FB" w:hAnsi="Agency FB"/>
          <w:szCs w:val="32"/>
        </w:rPr>
      </w:pPr>
      <w:r w:rsidRPr="00D413E8">
        <w:rPr>
          <w:rFonts w:ascii="Agency FB" w:hAnsi="Agency FB"/>
          <w:szCs w:val="32"/>
        </w:rPr>
        <w:tab/>
        <w:t>Outside of the isolated ward-room, the rest of the conversation between the Air Force captain and the tech-sergeant continued…</w:t>
      </w:r>
    </w:p>
    <w:p w:rsidR="00B66FFE" w:rsidRPr="00D413E8" w:rsidRDefault="00B66FFE" w:rsidP="00B66FFE">
      <w:pPr>
        <w:jc w:val="both"/>
        <w:rPr>
          <w:rFonts w:ascii="Agency FB" w:hAnsi="Agency FB"/>
          <w:szCs w:val="32"/>
        </w:rPr>
      </w:pPr>
      <w:r w:rsidRPr="00D413E8">
        <w:rPr>
          <w:rFonts w:ascii="Agency FB" w:hAnsi="Agency FB"/>
          <w:szCs w:val="32"/>
        </w:rPr>
        <w:tab/>
        <w:t>“Do you want me to keep an eye on him, Captain?” the tech-sergeant asked.</w:t>
      </w:r>
    </w:p>
    <w:p w:rsidR="00B66FFE" w:rsidRPr="00D413E8" w:rsidRDefault="00B66FFE" w:rsidP="00B66FFE">
      <w:pPr>
        <w:jc w:val="both"/>
        <w:rPr>
          <w:rFonts w:ascii="Agency FB" w:hAnsi="Agency FB"/>
          <w:szCs w:val="32"/>
        </w:rPr>
      </w:pPr>
      <w:r w:rsidRPr="00D413E8">
        <w:rPr>
          <w:rFonts w:ascii="Agency FB" w:hAnsi="Agency FB"/>
          <w:szCs w:val="32"/>
        </w:rPr>
        <w:tab/>
        <w:t>“No, that’s okay”, responded the captain. “Have Lt. Michelle Mitchell come see me by the Security Surveillance Room, please.  It’s very important, OK, Tech-Sergeant?”</w:t>
      </w:r>
    </w:p>
    <w:p w:rsidR="00B66FFE" w:rsidRPr="00D413E8" w:rsidRDefault="00B66FFE" w:rsidP="00B66FFE">
      <w:pPr>
        <w:jc w:val="both"/>
        <w:rPr>
          <w:rFonts w:ascii="Agency FB" w:hAnsi="Agency FB"/>
          <w:szCs w:val="32"/>
        </w:rPr>
      </w:pPr>
      <w:r w:rsidRPr="00D413E8">
        <w:rPr>
          <w:rFonts w:ascii="Agency FB" w:hAnsi="Agency FB"/>
          <w:szCs w:val="32"/>
        </w:rPr>
        <w:tab/>
        <w:t xml:space="preserve">“As you wish, sir”, answered the female tech-sergeant.  She then walked away, briefly looking back behind her, into the isolated infirmary room where </w:t>
      </w:r>
      <w:r w:rsidRPr="00D413E8">
        <w:rPr>
          <w:rFonts w:ascii="Agency FB" w:hAnsi="Agency FB"/>
          <w:szCs w:val="32"/>
        </w:rPr>
        <w:lastRenderedPageBreak/>
        <w:t>Lacnar was “sleeping”.  She then got onto the walkie-talkie, selected a channel, and spoke to her trusted cadet squad-leader to get her the two security-men the captain requested to carefully guard Lacnar’s room.  She then continued to walk away, contacting the lieutenant as the captain requested.  The captain remained by the room momentarily, although he kept out of sight.</w:t>
      </w:r>
    </w:p>
    <w:p w:rsidR="00B66FFE" w:rsidRPr="00D413E8" w:rsidRDefault="00B66FFE" w:rsidP="00B66FFE">
      <w:pPr>
        <w:jc w:val="both"/>
        <w:rPr>
          <w:rFonts w:ascii="Agency FB" w:hAnsi="Agency FB"/>
          <w:szCs w:val="32"/>
        </w:rPr>
      </w:pPr>
      <w:r w:rsidRPr="00D413E8">
        <w:rPr>
          <w:rFonts w:ascii="Agency FB" w:hAnsi="Agency FB"/>
          <w:szCs w:val="32"/>
        </w:rPr>
        <w:tab/>
        <w:t xml:space="preserve">Inside Lacnar’s room, Lacnar covertly noticed that the tech-sergeant and the captain were nowhere to be seen.  </w:t>
      </w:r>
      <w:r w:rsidRPr="00D413E8">
        <w:rPr>
          <w:rFonts w:ascii="Agency FB" w:hAnsi="Agency FB"/>
          <w:i/>
          <w:szCs w:val="32"/>
        </w:rPr>
        <w:t>“They must’ve decided to relax their guard on me”</w:t>
      </w:r>
      <w:r w:rsidRPr="00D413E8">
        <w:rPr>
          <w:rFonts w:ascii="Agency FB" w:hAnsi="Agency FB"/>
          <w:szCs w:val="32"/>
        </w:rPr>
        <w:t xml:space="preserve">, he thought.  He decided this would his chance to relax </w:t>
      </w:r>
      <w:r w:rsidRPr="00D413E8">
        <w:rPr>
          <w:rFonts w:ascii="Agency FB" w:hAnsi="Agency FB"/>
          <w:i/>
          <w:szCs w:val="32"/>
        </w:rPr>
        <w:t>his</w:t>
      </w:r>
      <w:r w:rsidRPr="00D413E8">
        <w:rPr>
          <w:rFonts w:ascii="Agency FB" w:hAnsi="Agency FB"/>
          <w:szCs w:val="32"/>
        </w:rPr>
        <w:t xml:space="preserve"> guard, as well.  He looked around a little more freely around his room, to see if there was anything he missed.  He noticed that there was a hand-held device placed on the pristine, white-sheeted bed, just within his reach.  It was a remote control device to the flat-screen </w:t>
      </w:r>
      <w:r w:rsidRPr="00D413E8">
        <w:rPr>
          <w:rFonts w:ascii="Agency FB" w:hAnsi="Agency FB"/>
          <w:szCs w:val="32"/>
        </w:rPr>
        <w:lastRenderedPageBreak/>
        <w:t xml:space="preserve">television screen, wall-mounted, high above, across from him, in the wall corner.  He deduced that it controlled the TV in front of him.  It resembled the same device he often used on his </w:t>
      </w:r>
      <w:r w:rsidRPr="00D413E8">
        <w:rPr>
          <w:rFonts w:ascii="Agency FB" w:hAnsi="Agency FB"/>
          <w:i/>
          <w:szCs w:val="32"/>
        </w:rPr>
        <w:t>own</w:t>
      </w:r>
      <w:r w:rsidRPr="00D413E8">
        <w:rPr>
          <w:rFonts w:ascii="Agency FB" w:hAnsi="Agency FB"/>
          <w:szCs w:val="32"/>
        </w:rPr>
        <w:t xml:space="preserve"> </w:t>
      </w:r>
      <w:r w:rsidRPr="00D413E8">
        <w:rPr>
          <w:rFonts w:ascii="Agency FB" w:hAnsi="Agency FB"/>
          <w:i/>
          <w:szCs w:val="32"/>
        </w:rPr>
        <w:t>home planet</w:t>
      </w:r>
      <w:r w:rsidRPr="00D413E8">
        <w:rPr>
          <w:rFonts w:ascii="Agency FB" w:hAnsi="Agency FB"/>
          <w:szCs w:val="32"/>
        </w:rPr>
        <w:t>, the drop-ship that transported him, and inside his Mini-Cruiser which he landed on Earth, taken by the U.S. Air Force.</w:t>
      </w:r>
    </w:p>
    <w:p w:rsidR="00B66FFE" w:rsidRPr="00D413E8" w:rsidRDefault="00B66FFE" w:rsidP="00B66FFE">
      <w:pPr>
        <w:jc w:val="both"/>
        <w:rPr>
          <w:rFonts w:ascii="Agency FB" w:hAnsi="Agency FB"/>
          <w:szCs w:val="32"/>
        </w:rPr>
      </w:pPr>
      <w:r w:rsidRPr="00D413E8">
        <w:rPr>
          <w:rFonts w:ascii="Agency FB" w:hAnsi="Agency FB"/>
          <w:szCs w:val="32"/>
        </w:rPr>
        <w:tab/>
        <w:t xml:space="preserve">He immediately reached for the remote and began operating it.  It took him a brief moment to read the words and numbers on and underneath the push-buttons.  To Lacnar, they looked like strange glyphs, only momentarily; the collar-translator device helped him transcribe what they were meaning.  He was therefore able to operate it with immediate success.  He pointed it at the TV in front of him.  Universally, he understood that the large red button turned the TV on and off; he pressed it.  Amazingly, the TV screen opened up for him.  He relaxed and sighed with restrained delight.  He studied </w:t>
      </w:r>
      <w:r w:rsidRPr="00D413E8">
        <w:rPr>
          <w:rFonts w:ascii="Agency FB" w:hAnsi="Agency FB"/>
          <w:szCs w:val="32"/>
        </w:rPr>
        <w:lastRenderedPageBreak/>
        <w:t>the device control-face again seeing something else he recognized… the “up”-triangle and the “down”-triangle next to, and just underneath the “on/off”-button.  Lacnar deduced that those triangle buttons must change the channels.  He began pressing them, while giving himself a moment to find if it one of the channels featured a “news-of-the-day”.</w:t>
      </w:r>
    </w:p>
    <w:p w:rsidR="00B66FFE" w:rsidRPr="00D413E8" w:rsidRDefault="00B66FFE" w:rsidP="00B66FFE">
      <w:pPr>
        <w:jc w:val="both"/>
        <w:rPr>
          <w:rFonts w:ascii="Agency FB" w:hAnsi="Agency FB"/>
          <w:szCs w:val="32"/>
        </w:rPr>
      </w:pPr>
      <w:r w:rsidRPr="00D413E8">
        <w:rPr>
          <w:rFonts w:ascii="Agency FB" w:hAnsi="Agency FB"/>
          <w:szCs w:val="32"/>
        </w:rPr>
        <w:tab/>
        <w:t>As Lacnar settled on the channel that sufficed him, he used his collar-translator device to help him understand the Earth language that was giving him the news of the area, of the nation, and around the world.  It was fuzzy, at first, considering that the double-</w:t>
      </w:r>
      <w:proofErr w:type="spellStart"/>
      <w:r w:rsidRPr="00D413E8">
        <w:rPr>
          <w:rFonts w:ascii="Agency FB" w:hAnsi="Agency FB"/>
          <w:szCs w:val="32"/>
        </w:rPr>
        <w:t>tazer</w:t>
      </w:r>
      <w:proofErr w:type="spellEnd"/>
      <w:r w:rsidRPr="00D413E8">
        <w:rPr>
          <w:rFonts w:ascii="Agency FB" w:hAnsi="Agency FB"/>
          <w:szCs w:val="32"/>
        </w:rPr>
        <w:t xml:space="preserve"> shots given him could have damaged the circuits in his collar-device.  Fortunately, for him, his collar-device was insulated from the attack, so it was still operational.  Lacnar took notice of something that was </w:t>
      </w:r>
      <w:r w:rsidRPr="00D413E8">
        <w:rPr>
          <w:rFonts w:ascii="Agency FB" w:hAnsi="Agency FB"/>
          <w:b/>
          <w:i/>
          <w:szCs w:val="32"/>
        </w:rPr>
        <w:t>above</w:t>
      </w:r>
      <w:r w:rsidRPr="00D413E8">
        <w:rPr>
          <w:rFonts w:ascii="Agency FB" w:hAnsi="Agency FB"/>
          <w:szCs w:val="32"/>
        </w:rPr>
        <w:t xml:space="preserve"> the TV; something that did not belong; something else that was </w:t>
      </w:r>
      <w:r w:rsidRPr="00D413E8">
        <w:rPr>
          <w:rFonts w:ascii="Agency FB" w:hAnsi="Agency FB"/>
          <w:szCs w:val="32"/>
        </w:rPr>
        <w:lastRenderedPageBreak/>
        <w:t xml:space="preserve">also familiar to him.  His eyes seemed to “zero-in” on a small, yet noticeable dark, circular lens.  He once called it, years ago: “the one-eyed robot-head”.  He recognized it as the all-too-familiar surveillance spy camera.  If he wanted to continue to pretend that he was unconscious, his cover was now already </w:t>
      </w:r>
      <w:r w:rsidRPr="00D413E8">
        <w:rPr>
          <w:rFonts w:ascii="Agency FB" w:hAnsi="Agency FB"/>
          <w:b/>
          <w:szCs w:val="32"/>
        </w:rPr>
        <w:t>blown</w:t>
      </w:r>
      <w:r w:rsidRPr="00D413E8">
        <w:rPr>
          <w:rFonts w:ascii="Agency FB" w:hAnsi="Agency FB"/>
          <w:szCs w:val="32"/>
        </w:rPr>
        <w:t>.</w:t>
      </w:r>
    </w:p>
    <w:p w:rsidR="00B66FFE" w:rsidRPr="00D413E8" w:rsidRDefault="00B66FFE" w:rsidP="00B66FFE">
      <w:pPr>
        <w:jc w:val="both"/>
        <w:rPr>
          <w:rFonts w:ascii="Agency FB" w:hAnsi="Agency FB"/>
          <w:szCs w:val="32"/>
        </w:rPr>
      </w:pPr>
      <w:r w:rsidRPr="00D413E8">
        <w:rPr>
          <w:rFonts w:ascii="Agency FB" w:hAnsi="Agency FB"/>
          <w:szCs w:val="32"/>
        </w:rPr>
        <w:tab/>
      </w:r>
      <w:bookmarkStart w:id="2" w:name="_GoBack"/>
      <w:bookmarkEnd w:id="2"/>
      <w:r w:rsidRPr="00D413E8">
        <w:rPr>
          <w:rFonts w:ascii="Agency FB" w:hAnsi="Agency FB"/>
          <w:i/>
          <w:szCs w:val="32"/>
        </w:rPr>
        <w:t xml:space="preserve">“No matter where I go…” </w:t>
      </w:r>
      <w:r w:rsidRPr="00D413E8">
        <w:rPr>
          <w:rFonts w:ascii="Agency FB" w:hAnsi="Agency FB"/>
          <w:szCs w:val="32"/>
        </w:rPr>
        <w:t xml:space="preserve"> Lacnar thought,</w:t>
      </w:r>
      <w:r w:rsidRPr="00D413E8">
        <w:rPr>
          <w:rFonts w:ascii="Agency FB" w:hAnsi="Agency FB"/>
          <w:i/>
          <w:szCs w:val="32"/>
        </w:rPr>
        <w:t xml:space="preserve"> “…nothing changes”</w:t>
      </w:r>
      <w:r w:rsidRPr="00D413E8">
        <w:rPr>
          <w:rFonts w:ascii="Agency FB" w:hAnsi="Agency FB"/>
          <w:szCs w:val="32"/>
        </w:rPr>
        <w:t>.</w:t>
      </w:r>
    </w:p>
    <w:p w:rsidR="00B66FFE" w:rsidRPr="0004005F" w:rsidRDefault="00B66FFE" w:rsidP="00B66FFE">
      <w:pPr>
        <w:jc w:val="both"/>
        <w:rPr>
          <w:rFonts w:ascii="Agency FB" w:hAnsi="Agency FB"/>
          <w:sz w:val="20"/>
          <w:szCs w:val="32"/>
        </w:rPr>
      </w:pPr>
      <w:r w:rsidRPr="0004005F">
        <w:rPr>
          <w:rFonts w:ascii="Agency FB" w:hAnsi="Agency FB"/>
          <w:sz w:val="20"/>
          <w:szCs w:val="32"/>
        </w:rPr>
        <w:br w:type="page"/>
      </w:r>
    </w:p>
    <w:p w:rsidR="00B66FFE" w:rsidRPr="0004005F" w:rsidRDefault="00B66FFE" w:rsidP="00B66FFE">
      <w:pPr>
        <w:jc w:val="both"/>
        <w:rPr>
          <w:rFonts w:ascii="Agency FB" w:hAnsi="Agency FB"/>
          <w:sz w:val="20"/>
          <w:szCs w:val="32"/>
        </w:rPr>
      </w:pPr>
    </w:p>
    <w:p w:rsidR="00B66FFE" w:rsidRPr="0004005F" w:rsidRDefault="00B66FFE" w:rsidP="00B66FFE">
      <w:pPr>
        <w:jc w:val="both"/>
        <w:rPr>
          <w:rFonts w:ascii="Agency FB" w:hAnsi="Agency FB"/>
          <w:sz w:val="20"/>
          <w:szCs w:val="32"/>
        </w:rPr>
      </w:pPr>
    </w:p>
    <w:p w:rsidR="00B66FFE" w:rsidRPr="0004005F" w:rsidRDefault="00B66FFE" w:rsidP="00B66FFE">
      <w:pPr>
        <w:jc w:val="both"/>
        <w:rPr>
          <w:rFonts w:ascii="Agency FB" w:hAnsi="Agency FB"/>
          <w:sz w:val="20"/>
          <w:szCs w:val="32"/>
        </w:rPr>
      </w:pPr>
    </w:p>
    <w:p w:rsidR="00B66FFE" w:rsidRPr="0004005F" w:rsidRDefault="00B66FFE" w:rsidP="00B66FFE">
      <w:pPr>
        <w:jc w:val="both"/>
        <w:rPr>
          <w:rFonts w:ascii="Agency FB" w:hAnsi="Agency FB"/>
          <w:sz w:val="20"/>
          <w:szCs w:val="32"/>
        </w:rPr>
      </w:pPr>
    </w:p>
    <w:p w:rsidR="00B66FFE" w:rsidRPr="00D413E8" w:rsidRDefault="00B66FFE" w:rsidP="00B66FFE">
      <w:pPr>
        <w:jc w:val="center"/>
        <w:rPr>
          <w:rFonts w:ascii="Agency FB" w:eastAsia="Times New Roman" w:hAnsi="Agency FB"/>
          <w:b/>
          <w:bCs/>
          <w:sz w:val="40"/>
          <w:szCs w:val="40"/>
          <w:u w:val="single"/>
        </w:rPr>
      </w:pPr>
      <w:r w:rsidRPr="00D413E8">
        <w:rPr>
          <w:rFonts w:ascii="Agency FB" w:eastAsia="Times New Roman" w:hAnsi="Agency FB"/>
          <w:b/>
          <w:bCs/>
          <w:sz w:val="40"/>
          <w:szCs w:val="40"/>
          <w:u w:val="single"/>
        </w:rPr>
        <w:t>2</w:t>
      </w:r>
    </w:p>
    <w:p w:rsidR="00B66FFE" w:rsidRPr="00D413E8" w:rsidRDefault="00B66FFE" w:rsidP="00B66FFE">
      <w:pPr>
        <w:jc w:val="both"/>
        <w:rPr>
          <w:rFonts w:ascii="Agency FB" w:hAnsi="Agency FB"/>
          <w:szCs w:val="32"/>
        </w:rPr>
      </w:pPr>
      <w:r w:rsidRPr="00D413E8">
        <w:rPr>
          <w:rFonts w:ascii="Agency FB" w:hAnsi="Agency FB"/>
          <w:szCs w:val="32"/>
        </w:rPr>
        <w:tab/>
        <w:t>The cocoa-brown-skinned female tech-sergeant walked in to the Academy’s Security and Surveillance Room.  She asked one of her “watchers” watching the many surveillance view-screens about the progress of the “patient” (which was also code-speak for “prisoner” or “detainee”).</w:t>
      </w:r>
    </w:p>
    <w:p w:rsidR="00B66FFE" w:rsidRPr="00D413E8" w:rsidRDefault="00B66FFE" w:rsidP="00B66FFE">
      <w:pPr>
        <w:jc w:val="both"/>
        <w:rPr>
          <w:rFonts w:ascii="Agency FB" w:hAnsi="Agency FB"/>
          <w:szCs w:val="32"/>
        </w:rPr>
      </w:pPr>
      <w:r w:rsidRPr="00D413E8">
        <w:rPr>
          <w:rFonts w:ascii="Agency FB" w:hAnsi="Agency FB"/>
          <w:szCs w:val="32"/>
        </w:rPr>
        <w:tab/>
        <w:t xml:space="preserve">Another female (African-American) was also in the surveillance room.  She was Lieutenant Michelle </w:t>
      </w:r>
      <w:r w:rsidRPr="00D413E8">
        <w:rPr>
          <w:rFonts w:ascii="Agency FB" w:hAnsi="Agency FB"/>
          <w:szCs w:val="32"/>
        </w:rPr>
        <w:lastRenderedPageBreak/>
        <w:t>Mitchell, the one the captain asked to see, and the tech-sergeant was supposed to contact.</w:t>
      </w:r>
    </w:p>
    <w:p w:rsidR="00B66FFE" w:rsidRPr="00D413E8" w:rsidRDefault="00B66FFE" w:rsidP="00B66FFE">
      <w:pPr>
        <w:jc w:val="both"/>
        <w:rPr>
          <w:rFonts w:ascii="Agency FB" w:hAnsi="Agency FB"/>
          <w:szCs w:val="32"/>
        </w:rPr>
      </w:pPr>
      <w:r w:rsidRPr="00D413E8">
        <w:rPr>
          <w:rFonts w:ascii="Agency FB" w:hAnsi="Agency FB"/>
          <w:szCs w:val="32"/>
        </w:rPr>
        <w:tab/>
        <w:t>“Any change yet?” asked the tech-sergeant.</w:t>
      </w:r>
    </w:p>
    <w:p w:rsidR="00B66FFE" w:rsidRPr="00D413E8" w:rsidRDefault="00B66FFE" w:rsidP="00B66FFE">
      <w:pPr>
        <w:jc w:val="both"/>
        <w:rPr>
          <w:rFonts w:ascii="Agency FB" w:hAnsi="Agency FB"/>
          <w:szCs w:val="32"/>
        </w:rPr>
      </w:pPr>
      <w:r w:rsidRPr="00D413E8">
        <w:rPr>
          <w:rFonts w:ascii="Agency FB" w:hAnsi="Agency FB"/>
          <w:szCs w:val="32"/>
        </w:rPr>
        <w:tab/>
        <w:t xml:space="preserve">“Oh, yeah, TSgt”, responded the surveillance security airman.  “He’s stirring, alright.  He appears to be watching TV in the room.  Oh, he noticed the camera in the room, above the TV.  It didn’t take ‘m too long ta </w:t>
      </w:r>
      <w:proofErr w:type="gramStart"/>
      <w:r w:rsidRPr="00D413E8">
        <w:rPr>
          <w:rFonts w:ascii="Agency FB" w:hAnsi="Agency FB"/>
          <w:szCs w:val="32"/>
        </w:rPr>
        <w:t>spot</w:t>
      </w:r>
      <w:proofErr w:type="gramEnd"/>
      <w:r w:rsidRPr="00D413E8">
        <w:rPr>
          <w:rFonts w:ascii="Agency FB" w:hAnsi="Agency FB"/>
          <w:szCs w:val="32"/>
        </w:rPr>
        <w:t xml:space="preserve"> it.  Judging from his fighting style in the underground hangar…</w:t>
      </w:r>
      <w:proofErr w:type="gramStart"/>
      <w:r w:rsidRPr="00D413E8">
        <w:rPr>
          <w:rFonts w:ascii="Agency FB" w:hAnsi="Agency FB"/>
          <w:szCs w:val="32"/>
        </w:rPr>
        <w:t>”.</w:t>
      </w:r>
      <w:proofErr w:type="gramEnd"/>
    </w:p>
    <w:p w:rsidR="00B66FFE" w:rsidRPr="00D413E8" w:rsidRDefault="00B66FFE" w:rsidP="00B66FFE">
      <w:pPr>
        <w:jc w:val="both"/>
        <w:rPr>
          <w:rFonts w:ascii="Agency FB" w:hAnsi="Agency FB"/>
          <w:szCs w:val="32"/>
        </w:rPr>
      </w:pPr>
      <w:r w:rsidRPr="00D413E8">
        <w:rPr>
          <w:rFonts w:ascii="Agency FB" w:hAnsi="Agency FB"/>
          <w:szCs w:val="32"/>
        </w:rPr>
        <w:t xml:space="preserve">The airman referred to the previous footage displayed from another camera, recording the fight in the hangar. </w:t>
      </w:r>
    </w:p>
    <w:p w:rsidR="00B66FFE" w:rsidRPr="00D413E8" w:rsidRDefault="00B66FFE" w:rsidP="00B66FFE">
      <w:pPr>
        <w:jc w:val="both"/>
        <w:rPr>
          <w:rFonts w:ascii="Agency FB" w:hAnsi="Agency FB"/>
          <w:szCs w:val="32"/>
        </w:rPr>
      </w:pPr>
      <w:r w:rsidRPr="00D413E8">
        <w:rPr>
          <w:rFonts w:ascii="Agency FB" w:hAnsi="Agency FB"/>
          <w:szCs w:val="32"/>
        </w:rPr>
        <w:t>”I’d say …</w:t>
      </w:r>
      <w:r w:rsidRPr="00D413E8">
        <w:rPr>
          <w:rFonts w:ascii="Agency FB" w:hAnsi="Agency FB"/>
          <w:b/>
          <w:szCs w:val="32"/>
        </w:rPr>
        <w:t>Special Ops</w:t>
      </w:r>
      <w:r w:rsidRPr="00D413E8">
        <w:rPr>
          <w:rFonts w:ascii="Agency FB" w:hAnsi="Agency FB"/>
          <w:szCs w:val="32"/>
        </w:rPr>
        <w:t xml:space="preserve">, maybe… probably </w:t>
      </w:r>
      <w:r w:rsidRPr="00D413E8">
        <w:rPr>
          <w:rFonts w:ascii="Agency FB" w:hAnsi="Agency FB"/>
          <w:b/>
          <w:szCs w:val="32"/>
        </w:rPr>
        <w:t>ex-military</w:t>
      </w:r>
      <w:r w:rsidRPr="00D413E8">
        <w:rPr>
          <w:rFonts w:ascii="Agency FB" w:hAnsi="Agency FB"/>
          <w:szCs w:val="32"/>
        </w:rPr>
        <w:t>, fer sure.”</w:t>
      </w:r>
    </w:p>
    <w:p w:rsidR="00B66FFE" w:rsidRPr="00D413E8" w:rsidRDefault="00B66FFE" w:rsidP="00B66FFE">
      <w:pPr>
        <w:jc w:val="both"/>
        <w:rPr>
          <w:rFonts w:ascii="Agency FB" w:hAnsi="Agency FB"/>
          <w:szCs w:val="32"/>
        </w:rPr>
      </w:pPr>
      <w:r w:rsidRPr="00D413E8">
        <w:rPr>
          <w:rFonts w:ascii="Agency FB" w:hAnsi="Agency FB"/>
          <w:szCs w:val="32"/>
        </w:rPr>
        <w:tab/>
        <w:t xml:space="preserve">“Let’s not jump to any conclusions, Sgt. Sikes”, responded Lt. Mitchell.  “He could just be some </w:t>
      </w:r>
      <w:proofErr w:type="spellStart"/>
      <w:r w:rsidRPr="00D413E8">
        <w:rPr>
          <w:rFonts w:ascii="Agency FB" w:hAnsi="Agency FB"/>
          <w:szCs w:val="32"/>
        </w:rPr>
        <w:t>kinda</w:t>
      </w:r>
      <w:proofErr w:type="spellEnd"/>
      <w:r w:rsidRPr="00D413E8">
        <w:rPr>
          <w:rFonts w:ascii="Agency FB" w:hAnsi="Agency FB"/>
          <w:szCs w:val="32"/>
        </w:rPr>
        <w:t xml:space="preserve"> </w:t>
      </w:r>
      <w:r w:rsidRPr="00D413E8">
        <w:rPr>
          <w:rFonts w:ascii="Agency FB" w:hAnsi="Agency FB"/>
          <w:szCs w:val="32"/>
        </w:rPr>
        <w:lastRenderedPageBreak/>
        <w:t>conspiracy-nut-military-</w:t>
      </w:r>
      <w:proofErr w:type="spellStart"/>
      <w:r w:rsidRPr="00D413E8">
        <w:rPr>
          <w:rFonts w:ascii="Agency FB" w:hAnsi="Agency FB"/>
          <w:szCs w:val="32"/>
        </w:rPr>
        <w:t>wanna</w:t>
      </w:r>
      <w:proofErr w:type="spellEnd"/>
      <w:r w:rsidRPr="00D413E8">
        <w:rPr>
          <w:rFonts w:ascii="Agency FB" w:hAnsi="Agency FB"/>
          <w:szCs w:val="32"/>
        </w:rPr>
        <w:t xml:space="preserve">-be.  Keep watching him.  Lord knows we don’t need any more crazies like </w:t>
      </w:r>
      <w:r w:rsidRPr="00D413E8">
        <w:rPr>
          <w:rFonts w:ascii="Agency FB" w:hAnsi="Agency FB"/>
          <w:i/>
          <w:szCs w:val="32"/>
        </w:rPr>
        <w:t>that</w:t>
      </w:r>
      <w:r w:rsidRPr="00D413E8">
        <w:rPr>
          <w:rFonts w:ascii="Agency FB" w:hAnsi="Agency FB"/>
          <w:szCs w:val="32"/>
        </w:rPr>
        <w:t xml:space="preserve"> running around… Thank goodness he didn’t come armed with an assault rifle.”</w:t>
      </w:r>
    </w:p>
    <w:p w:rsidR="00B66FFE" w:rsidRPr="00D413E8" w:rsidRDefault="00B66FFE" w:rsidP="00B66FFE">
      <w:pPr>
        <w:ind w:firstLine="720"/>
        <w:jc w:val="both"/>
        <w:rPr>
          <w:rFonts w:ascii="Agency FB" w:hAnsi="Agency FB"/>
          <w:szCs w:val="32"/>
        </w:rPr>
      </w:pPr>
      <w:r w:rsidRPr="00D413E8">
        <w:rPr>
          <w:rFonts w:ascii="Agency FB" w:hAnsi="Agency FB"/>
          <w:szCs w:val="32"/>
        </w:rPr>
        <w:t>The tech-sergeant turned to Lt. Mitchell:  “Oh, Lt. Mitchell, Capt. Logan wants to see you right away.  He wants you to meet him here.”</w:t>
      </w:r>
    </w:p>
    <w:p w:rsidR="00B66FFE" w:rsidRPr="00D413E8" w:rsidRDefault="00B66FFE" w:rsidP="00B66FFE">
      <w:pPr>
        <w:jc w:val="both"/>
        <w:rPr>
          <w:rFonts w:ascii="Agency FB" w:hAnsi="Agency FB"/>
          <w:szCs w:val="32"/>
        </w:rPr>
      </w:pPr>
      <w:r w:rsidRPr="00D413E8">
        <w:rPr>
          <w:rFonts w:ascii="Agency FB" w:hAnsi="Agency FB"/>
          <w:szCs w:val="32"/>
        </w:rPr>
        <w:tab/>
        <w:t>“Well, TSgt. Hamilton”, answered Lt. Mitchell.  “You can contact Capt. Logan and let him know I’m already here…ready and waiting for him.”  Lt. Mitchell quickly turned to Sgt. Sikes:  “I sense a joke or a wise-crack coming from you, Sergeant.  Don’t you dare”, she smiled slightly, pointing toward him as though he were a misbehaving child.</w:t>
      </w:r>
    </w:p>
    <w:p w:rsidR="00B66FFE" w:rsidRPr="00D413E8" w:rsidRDefault="00B66FFE" w:rsidP="00B66FFE">
      <w:pPr>
        <w:jc w:val="both"/>
        <w:rPr>
          <w:rFonts w:ascii="Agency FB" w:hAnsi="Agency FB"/>
          <w:szCs w:val="32"/>
        </w:rPr>
      </w:pPr>
      <w:r w:rsidRPr="00D413E8">
        <w:rPr>
          <w:rFonts w:ascii="Agency FB" w:hAnsi="Agency FB"/>
          <w:szCs w:val="32"/>
        </w:rPr>
        <w:tab/>
        <w:t>Sgt. Sikes replied with a short laugh, “Ma’am, yes, ma’am.  I wasn’t gonna say</w:t>
      </w:r>
      <w:r w:rsidRPr="00D413E8">
        <w:rPr>
          <w:rFonts w:ascii="Agency FB" w:hAnsi="Agency FB"/>
          <w:i/>
          <w:iCs/>
          <w:szCs w:val="32"/>
        </w:rPr>
        <w:t xml:space="preserve"> anything</w:t>
      </w:r>
      <w:r w:rsidRPr="00D413E8">
        <w:rPr>
          <w:rFonts w:ascii="Agency FB" w:hAnsi="Agency FB"/>
          <w:szCs w:val="32"/>
        </w:rPr>
        <w:t xml:space="preserve">.”  He still </w:t>
      </w:r>
      <w:r w:rsidRPr="00D413E8">
        <w:rPr>
          <w:rFonts w:ascii="Agency FB" w:hAnsi="Agency FB"/>
          <w:szCs w:val="32"/>
        </w:rPr>
        <w:lastRenderedPageBreak/>
        <w:t>maintained eye-contact with his monitor screens.  Lt. Mitchell and TSgt. Hamilton left the room to go outside the door to wait for the captain, as the sergeant and airman security-cam watcher were left to their work.</w:t>
      </w:r>
    </w:p>
    <w:p w:rsidR="00B66FFE" w:rsidRPr="00D413E8" w:rsidRDefault="00B66FFE" w:rsidP="00B66FFE">
      <w:pPr>
        <w:jc w:val="center"/>
        <w:rPr>
          <w:sz w:val="16"/>
        </w:rPr>
      </w:pPr>
      <w:r w:rsidRPr="00D413E8">
        <w:rPr>
          <w:rFonts w:ascii="Agency FB" w:hAnsi="Agency FB"/>
          <w:szCs w:val="32"/>
        </w:rPr>
        <w:t>*****</w:t>
      </w:r>
    </w:p>
    <w:p w:rsidR="00B66FFE" w:rsidRPr="00D413E8" w:rsidRDefault="00B66FFE" w:rsidP="00B66FFE">
      <w:pPr>
        <w:jc w:val="both"/>
        <w:rPr>
          <w:rFonts w:ascii="Agency FB" w:hAnsi="Agency FB"/>
          <w:szCs w:val="32"/>
        </w:rPr>
      </w:pPr>
      <w:r w:rsidRPr="00D413E8">
        <w:rPr>
          <w:rFonts w:ascii="Agency FB" w:hAnsi="Agency FB"/>
          <w:szCs w:val="32"/>
        </w:rPr>
        <w:tab/>
        <w:t xml:space="preserve">Inside the isolated infirmary room, Lacnar was using the remote to change the channels on the TV, checking similarities on the different cable and local news stations, regarding recent events.  The news reports all covered the same story — or variations thereof.  Still wearing the collar, he was able to transpose then translate what was being said and what was being lettered on-screen.  The story they all seemed to be covering was “the falling capsules from the sky”.  They all initially dismissed the event as “a mass of falling space debris”.  However, they were unable to explain the fact that they were all capsule-modules.  They did not </w:t>
      </w:r>
      <w:r w:rsidRPr="00D413E8">
        <w:rPr>
          <w:rFonts w:ascii="Agency FB" w:hAnsi="Agency FB"/>
          <w:szCs w:val="32"/>
        </w:rPr>
        <w:lastRenderedPageBreak/>
        <w:t>seem to have an “immediate” answer for it as to why or, what they really were.</w:t>
      </w:r>
    </w:p>
    <w:p w:rsidR="00B66FFE" w:rsidRPr="00D413E8" w:rsidRDefault="00B66FFE" w:rsidP="00B66FFE">
      <w:pPr>
        <w:jc w:val="both"/>
        <w:rPr>
          <w:rFonts w:ascii="Agency FB" w:hAnsi="Agency FB"/>
          <w:szCs w:val="32"/>
        </w:rPr>
      </w:pPr>
      <w:r w:rsidRPr="00D413E8">
        <w:rPr>
          <w:rFonts w:ascii="Agency FB" w:hAnsi="Agency FB"/>
          <w:szCs w:val="32"/>
        </w:rPr>
        <w:tab/>
        <w:t xml:space="preserve">Then there came a similar story, as they referred to it:  </w:t>
      </w:r>
      <w:r w:rsidRPr="00D413E8">
        <w:rPr>
          <w:rFonts w:ascii="Agency FB" w:hAnsi="Agency FB"/>
          <w:i/>
          <w:szCs w:val="32"/>
        </w:rPr>
        <w:t>“…This happened just hours after a flying object soared through the sky...</w:t>
      </w:r>
      <w:proofErr w:type="gramStart"/>
      <w:r w:rsidRPr="00D413E8">
        <w:rPr>
          <w:rFonts w:ascii="Agency FB" w:hAnsi="Agency FB"/>
          <w:i/>
          <w:szCs w:val="32"/>
        </w:rPr>
        <w:t>”.</w:t>
      </w:r>
      <w:proofErr w:type="gramEnd"/>
      <w:r w:rsidRPr="00D413E8">
        <w:rPr>
          <w:rFonts w:ascii="Agency FB" w:hAnsi="Agency FB"/>
          <w:i/>
          <w:szCs w:val="32"/>
        </w:rPr>
        <w:t xml:space="preserve">  </w:t>
      </w:r>
      <w:r w:rsidRPr="00D413E8">
        <w:rPr>
          <w:rFonts w:ascii="Agency FB" w:hAnsi="Agency FB"/>
          <w:szCs w:val="32"/>
        </w:rPr>
        <w:t xml:space="preserve">They cut to footage of amateur video of Lacnar’s Mini-Cruiser coming into the Earth’s atmosphere, with smoke-trails coming from behind it, at a steep-inclined speed.  </w:t>
      </w:r>
      <w:r w:rsidRPr="00D413E8">
        <w:rPr>
          <w:rFonts w:ascii="Agency FB" w:hAnsi="Agency FB"/>
          <w:i/>
          <w:szCs w:val="32"/>
        </w:rPr>
        <w:t xml:space="preserve">“…Experts, as of yet, have not determined whether these two events are </w:t>
      </w:r>
      <w:r w:rsidRPr="00D413E8">
        <w:rPr>
          <w:rFonts w:ascii="Agency FB" w:hAnsi="Agency FB"/>
          <w:b/>
          <w:i/>
          <w:szCs w:val="32"/>
        </w:rPr>
        <w:t xml:space="preserve">linked </w:t>
      </w:r>
      <w:r w:rsidRPr="00D413E8">
        <w:rPr>
          <w:rFonts w:ascii="Agency FB" w:hAnsi="Agency FB"/>
          <w:i/>
          <w:szCs w:val="32"/>
        </w:rPr>
        <w:t xml:space="preserve">or </w:t>
      </w:r>
      <w:r w:rsidRPr="00D413E8">
        <w:rPr>
          <w:rFonts w:ascii="Agency FB" w:hAnsi="Agency FB"/>
          <w:b/>
          <w:i/>
          <w:szCs w:val="32"/>
        </w:rPr>
        <w:t>related.</w:t>
      </w:r>
      <w:r w:rsidRPr="00D413E8">
        <w:rPr>
          <w:rFonts w:ascii="Agency FB" w:hAnsi="Agency FB"/>
          <w:i/>
          <w:szCs w:val="32"/>
        </w:rPr>
        <w:t xml:space="preserve">  All we know so far is that </w:t>
      </w:r>
      <w:r w:rsidRPr="00D413E8">
        <w:rPr>
          <w:rFonts w:ascii="Agency FB" w:hAnsi="Agency FB"/>
          <w:b/>
          <w:i/>
          <w:szCs w:val="32"/>
        </w:rPr>
        <w:t>both</w:t>
      </w:r>
      <w:r w:rsidRPr="00D413E8">
        <w:rPr>
          <w:rFonts w:ascii="Agency FB" w:hAnsi="Agency FB"/>
          <w:i/>
          <w:szCs w:val="32"/>
        </w:rPr>
        <w:t xml:space="preserve"> are </w:t>
      </w:r>
      <w:r w:rsidRPr="00D413E8">
        <w:rPr>
          <w:rFonts w:ascii="Agency FB" w:hAnsi="Agency FB"/>
          <w:b/>
          <w:i/>
          <w:szCs w:val="32"/>
        </w:rPr>
        <w:t>strange coincidences</w:t>
      </w:r>
      <w:r w:rsidRPr="00D413E8">
        <w:rPr>
          <w:rFonts w:ascii="Agency FB" w:hAnsi="Agency FB"/>
          <w:i/>
          <w:szCs w:val="32"/>
        </w:rPr>
        <w:t>”</w:t>
      </w:r>
      <w:r w:rsidRPr="00D413E8">
        <w:rPr>
          <w:rFonts w:ascii="Agency FB" w:hAnsi="Agency FB"/>
          <w:szCs w:val="32"/>
        </w:rPr>
        <w:t>.</w:t>
      </w:r>
    </w:p>
    <w:p w:rsidR="00B66FFE" w:rsidRPr="00D413E8" w:rsidRDefault="00B66FFE" w:rsidP="00B66FFE">
      <w:pPr>
        <w:jc w:val="both"/>
        <w:rPr>
          <w:rFonts w:ascii="Agency FB" w:hAnsi="Agency FB"/>
          <w:szCs w:val="32"/>
        </w:rPr>
      </w:pPr>
      <w:r w:rsidRPr="00D413E8">
        <w:rPr>
          <w:rFonts w:ascii="Agency FB" w:hAnsi="Agency FB"/>
          <w:szCs w:val="32"/>
        </w:rPr>
        <w:tab/>
        <w:t xml:space="preserve">There was even some footage of the “space debris” captured by NASA, as they were checking and monitoring for other anomalies.  This was unexpected.  On CNN INTERNATIONAL news, there was footage shot from everywhere.  Some footage of the falling capsule-modules was shown from Turkey, from France, from the </w:t>
      </w:r>
      <w:r w:rsidRPr="00D413E8">
        <w:rPr>
          <w:rFonts w:ascii="Agency FB" w:hAnsi="Agency FB"/>
          <w:szCs w:val="32"/>
        </w:rPr>
        <w:lastRenderedPageBreak/>
        <w:t>United Kingdom, and even from Russia.  As if on cue, they had cut to a timeless on-the-spot interview by a reporter – on camera – to the Russian prime-minister about whether or not he believed in U.F.O’s, of which he replied, “Yes, I do”.</w:t>
      </w:r>
    </w:p>
    <w:p w:rsidR="00B66FFE" w:rsidRPr="00D413E8" w:rsidRDefault="00B66FFE" w:rsidP="00D413E8">
      <w:pPr>
        <w:spacing w:after="0"/>
        <w:jc w:val="both"/>
        <w:rPr>
          <w:rFonts w:ascii="Agency FB" w:hAnsi="Agency FB"/>
          <w:szCs w:val="32"/>
        </w:rPr>
      </w:pPr>
      <w:r w:rsidRPr="00D413E8">
        <w:rPr>
          <w:rFonts w:ascii="Agency FB" w:hAnsi="Agency FB"/>
          <w:szCs w:val="32"/>
        </w:rPr>
        <w:tab/>
        <w:t xml:space="preserve">Lacnar, in response to what he had seen, replied under his breath:  “Oh, no.  It has started already.  I have to get out of here”.  He threw down the remote on top of the bed and quickly threw back the covers away from his recently-covered legs.  He noticed that he was only wearing his issued light-grey, boxer-brief skivvies, matching tee, and nothing else.  He started frantically looking around the room for his clothes, which he could not see.  He then rushed to, what appeared to be, a closet and slid open the door; it was bare; with just a few hangers hanging on the clothing-rod.  He quickly scanned the floor of the closet </w:t>
      </w:r>
      <w:r w:rsidRPr="00D413E8">
        <w:rPr>
          <w:rFonts w:ascii="Agency FB" w:hAnsi="Agency FB"/>
          <w:i/>
          <w:szCs w:val="32"/>
        </w:rPr>
        <w:t>…nothing!</w:t>
      </w:r>
      <w:r w:rsidRPr="00D413E8">
        <w:rPr>
          <w:rFonts w:ascii="Agency FB" w:hAnsi="Agency FB"/>
          <w:szCs w:val="32"/>
        </w:rPr>
        <w:t xml:space="preserve">  He stood dumb-</w:t>
      </w:r>
      <w:r w:rsidRPr="00D413E8">
        <w:rPr>
          <w:rFonts w:ascii="Agency FB" w:hAnsi="Agency FB"/>
          <w:szCs w:val="32"/>
        </w:rPr>
        <w:lastRenderedPageBreak/>
        <w:t>founded, searching his brain, trying to determine how he got where he is, and that “they” (whoever “they” are) must have taken away his clothes – except for what he currently has on.</w:t>
      </w:r>
      <w:r w:rsidRPr="00D413E8">
        <w:rPr>
          <w:rFonts w:ascii="Agency FB" w:hAnsi="Agency FB"/>
          <w:szCs w:val="32"/>
        </w:rPr>
        <w:tab/>
        <w:t>“Where do you think you’re going, there, ‘soldier’?” boomed a familiar, authoritative female voice.</w:t>
      </w:r>
    </w:p>
    <w:p w:rsidR="00B66FFE" w:rsidRPr="00D413E8" w:rsidRDefault="00B66FFE" w:rsidP="00B66FFE">
      <w:pPr>
        <w:jc w:val="both"/>
        <w:rPr>
          <w:rFonts w:ascii="Agency FB" w:hAnsi="Agency FB"/>
          <w:szCs w:val="32"/>
        </w:rPr>
      </w:pPr>
      <w:r w:rsidRPr="00D413E8">
        <w:rPr>
          <w:rFonts w:ascii="Agency FB" w:hAnsi="Agency FB"/>
          <w:szCs w:val="32"/>
        </w:rPr>
        <w:br w:type="page"/>
      </w:r>
    </w:p>
    <w:p w:rsidR="00B66FFE" w:rsidRPr="0004005F" w:rsidRDefault="00B66FFE" w:rsidP="00B66FFE">
      <w:pPr>
        <w:jc w:val="both"/>
        <w:rPr>
          <w:rFonts w:ascii="Agency FB" w:hAnsi="Agency FB"/>
          <w:sz w:val="20"/>
          <w:szCs w:val="32"/>
        </w:rPr>
      </w:pPr>
    </w:p>
    <w:p w:rsidR="00B66FFE" w:rsidRPr="0004005F" w:rsidRDefault="00B66FFE" w:rsidP="00B66FFE">
      <w:pPr>
        <w:jc w:val="both"/>
        <w:rPr>
          <w:rFonts w:ascii="Agency FB" w:hAnsi="Agency FB"/>
          <w:sz w:val="20"/>
          <w:szCs w:val="32"/>
        </w:rPr>
      </w:pPr>
    </w:p>
    <w:p w:rsidR="00B744CF" w:rsidRDefault="00B744CF" w:rsidP="00B66FFE">
      <w:pPr>
        <w:jc w:val="center"/>
        <w:rPr>
          <w:rFonts w:ascii="Agency FB" w:eastAsia="Times New Roman" w:hAnsi="Agency FB"/>
          <w:b/>
          <w:bCs/>
          <w:sz w:val="40"/>
          <w:szCs w:val="40"/>
          <w:u w:val="single"/>
        </w:rPr>
      </w:pPr>
    </w:p>
    <w:p w:rsidR="00B66FFE" w:rsidRPr="00D413E8" w:rsidRDefault="00B66FFE" w:rsidP="00B66FFE">
      <w:pPr>
        <w:jc w:val="center"/>
        <w:rPr>
          <w:rFonts w:ascii="Agency FB" w:eastAsia="Times New Roman" w:hAnsi="Agency FB"/>
          <w:bCs/>
          <w:sz w:val="40"/>
          <w:szCs w:val="40"/>
        </w:rPr>
      </w:pPr>
      <w:r w:rsidRPr="00D413E8">
        <w:rPr>
          <w:rFonts w:ascii="Agency FB" w:eastAsia="Times New Roman" w:hAnsi="Agency FB"/>
          <w:b/>
          <w:bCs/>
          <w:sz w:val="40"/>
          <w:szCs w:val="40"/>
          <w:u w:val="single"/>
        </w:rPr>
        <w:t>3</w:t>
      </w:r>
    </w:p>
    <w:p w:rsidR="00B66FFE" w:rsidRPr="0004005F" w:rsidRDefault="00B66FFE" w:rsidP="00B66FFE">
      <w:pPr>
        <w:jc w:val="center"/>
        <w:rPr>
          <w:rFonts w:ascii="Agency FB" w:eastAsia="Times New Roman" w:hAnsi="Agency FB"/>
          <w:bCs/>
          <w:sz w:val="28"/>
          <w:szCs w:val="44"/>
        </w:rPr>
      </w:pPr>
    </w:p>
    <w:p w:rsidR="00B66FFE" w:rsidRPr="00D413E8" w:rsidRDefault="00B66FFE" w:rsidP="00B66FFE">
      <w:pPr>
        <w:jc w:val="both"/>
        <w:rPr>
          <w:rFonts w:ascii="Agency FB" w:hAnsi="Agency FB"/>
          <w:szCs w:val="32"/>
        </w:rPr>
      </w:pPr>
      <w:r w:rsidRPr="00D413E8">
        <w:rPr>
          <w:rFonts w:ascii="Agency FB" w:hAnsi="Agency FB"/>
          <w:szCs w:val="32"/>
        </w:rPr>
        <w:tab/>
        <w:t xml:space="preserve">The booming, familiar, authoritative voice was of the female tech-sergeant who helped capture Lacnar.  Lacnar spurred a short pivot toward that familiar voice in alerted-response.  Lacnar’s eyes narrowed on her, studying her, ready to translate everything she would say at any time.  He noticed another female figure in the room.  It was Lt. Mitchell, standing directly behind her head of security department, TSgt. Hamilton.  Lt. Mitchell </w:t>
      </w:r>
      <w:r w:rsidRPr="00D413E8">
        <w:rPr>
          <w:rFonts w:ascii="Agency FB" w:hAnsi="Agency FB"/>
          <w:szCs w:val="32"/>
        </w:rPr>
        <w:lastRenderedPageBreak/>
        <w:t>saw his reaction and recognized it as potentially dangerous.</w:t>
      </w:r>
    </w:p>
    <w:p w:rsidR="00B66FFE" w:rsidRPr="00D413E8" w:rsidRDefault="00B66FFE" w:rsidP="00B66FFE">
      <w:pPr>
        <w:jc w:val="both"/>
        <w:rPr>
          <w:rFonts w:ascii="Agency FB" w:hAnsi="Agency FB"/>
          <w:szCs w:val="32"/>
        </w:rPr>
      </w:pPr>
      <w:r w:rsidRPr="00D413E8">
        <w:rPr>
          <w:rFonts w:ascii="Agency FB" w:hAnsi="Agency FB"/>
          <w:szCs w:val="32"/>
        </w:rPr>
        <w:tab/>
        <w:t>“TSgt. Hamilton”, said Lt. Mitchell, “that’s all for now.  You can go.  I’ll be fine.”</w:t>
      </w:r>
    </w:p>
    <w:p w:rsidR="00B66FFE" w:rsidRPr="00D413E8" w:rsidRDefault="00B66FFE" w:rsidP="00B66FFE">
      <w:pPr>
        <w:jc w:val="both"/>
        <w:rPr>
          <w:rFonts w:ascii="Agency FB" w:hAnsi="Agency FB"/>
          <w:szCs w:val="32"/>
        </w:rPr>
      </w:pPr>
      <w:r w:rsidRPr="00D413E8">
        <w:rPr>
          <w:rFonts w:ascii="Agency FB" w:hAnsi="Agency FB"/>
          <w:szCs w:val="32"/>
        </w:rPr>
        <w:tab/>
        <w:t>“Are you sure, ma’am?” asked TSgt. Hamilton with concern.</w:t>
      </w:r>
    </w:p>
    <w:p w:rsidR="00B66FFE" w:rsidRPr="00D413E8" w:rsidRDefault="00B66FFE" w:rsidP="00B66FFE">
      <w:pPr>
        <w:jc w:val="both"/>
        <w:rPr>
          <w:rFonts w:ascii="Agency FB" w:hAnsi="Agency FB"/>
          <w:szCs w:val="32"/>
        </w:rPr>
      </w:pPr>
      <w:r w:rsidRPr="00D413E8">
        <w:rPr>
          <w:rFonts w:ascii="Agency FB" w:hAnsi="Agency FB"/>
          <w:szCs w:val="32"/>
        </w:rPr>
        <w:tab/>
        <w:t>“Really, you can keep an eye on our cadets and see how they’re doing?”</w:t>
      </w:r>
    </w:p>
    <w:p w:rsidR="00B66FFE" w:rsidRPr="00D413E8" w:rsidRDefault="00B66FFE" w:rsidP="00B66FFE">
      <w:pPr>
        <w:jc w:val="both"/>
        <w:rPr>
          <w:rFonts w:ascii="Agency FB" w:hAnsi="Agency FB"/>
          <w:szCs w:val="32"/>
        </w:rPr>
      </w:pPr>
      <w:r w:rsidRPr="00D413E8">
        <w:rPr>
          <w:rFonts w:ascii="Agency FB" w:hAnsi="Agency FB"/>
          <w:szCs w:val="32"/>
        </w:rPr>
        <w:tab/>
      </w:r>
      <w:proofErr w:type="gramStart"/>
      <w:r w:rsidRPr="00D413E8">
        <w:rPr>
          <w:rFonts w:ascii="Agency FB" w:hAnsi="Agency FB"/>
          <w:szCs w:val="32"/>
        </w:rPr>
        <w:t>“Yes, ma’am”.</w:t>
      </w:r>
      <w:proofErr w:type="gramEnd"/>
    </w:p>
    <w:p w:rsidR="00B66FFE" w:rsidRPr="00D413E8" w:rsidRDefault="00B66FFE" w:rsidP="00B66FFE">
      <w:pPr>
        <w:jc w:val="both"/>
        <w:rPr>
          <w:rFonts w:ascii="Agency FB" w:hAnsi="Agency FB"/>
          <w:szCs w:val="32"/>
        </w:rPr>
      </w:pPr>
      <w:r w:rsidRPr="00D413E8">
        <w:rPr>
          <w:rFonts w:ascii="Agency FB" w:hAnsi="Agency FB"/>
          <w:szCs w:val="32"/>
        </w:rPr>
        <w:t>TSgt. Hamilton left right away.  Lt. Mitchell then continued with the patient, Lacnar.</w:t>
      </w:r>
    </w:p>
    <w:p w:rsidR="00B66FFE" w:rsidRPr="00D413E8" w:rsidRDefault="00B66FFE" w:rsidP="00B66FFE">
      <w:pPr>
        <w:jc w:val="both"/>
        <w:rPr>
          <w:rFonts w:ascii="Agency FB" w:hAnsi="Agency FB"/>
          <w:szCs w:val="32"/>
        </w:rPr>
      </w:pPr>
      <w:r w:rsidRPr="00D413E8">
        <w:rPr>
          <w:rFonts w:ascii="Agency FB" w:hAnsi="Agency FB"/>
          <w:szCs w:val="32"/>
        </w:rPr>
        <w:tab/>
        <w:t xml:space="preserve">“I’m Air Force Lieutenant Michelle Mitchell”, said the lieutenant with her arms cradled into each other, confidently.  “And you are…?”  She waited </w:t>
      </w:r>
      <w:r w:rsidRPr="00D413E8">
        <w:rPr>
          <w:rFonts w:ascii="Agency FB" w:hAnsi="Agency FB"/>
          <w:szCs w:val="32"/>
        </w:rPr>
        <w:lastRenderedPageBreak/>
        <w:t>patiently, hoping for an immediate response from her captive.</w:t>
      </w:r>
    </w:p>
    <w:p w:rsidR="00B66FFE" w:rsidRPr="00D413E8" w:rsidRDefault="00B66FFE" w:rsidP="00B66FFE">
      <w:pPr>
        <w:jc w:val="both"/>
        <w:rPr>
          <w:rFonts w:ascii="Agency FB" w:hAnsi="Agency FB"/>
          <w:szCs w:val="32"/>
        </w:rPr>
      </w:pPr>
      <w:r w:rsidRPr="00D413E8">
        <w:rPr>
          <w:rFonts w:ascii="Agency FB" w:hAnsi="Agency FB"/>
          <w:szCs w:val="32"/>
        </w:rPr>
        <w:tab/>
        <w:t xml:space="preserve">“I…am…Lacnar.  Where…are…my </w:t>
      </w:r>
      <w:r w:rsidRPr="00D413E8">
        <w:rPr>
          <w:rFonts w:ascii="Agency FB" w:hAnsi="Agency FB"/>
          <w:i/>
          <w:szCs w:val="32"/>
        </w:rPr>
        <w:t>clothes</w:t>
      </w:r>
      <w:r w:rsidRPr="00D413E8">
        <w:rPr>
          <w:rFonts w:ascii="Agency FB" w:hAnsi="Agency FB"/>
          <w:szCs w:val="32"/>
        </w:rPr>
        <w:t>?” his voice was translated into her language, enabled by his collar-device.</w:t>
      </w:r>
    </w:p>
    <w:p w:rsidR="00B66FFE" w:rsidRPr="00D413E8" w:rsidRDefault="00B66FFE" w:rsidP="00B66FFE">
      <w:pPr>
        <w:jc w:val="both"/>
        <w:rPr>
          <w:rFonts w:ascii="Agency FB" w:hAnsi="Agency FB"/>
          <w:szCs w:val="32"/>
        </w:rPr>
      </w:pPr>
      <w:r w:rsidRPr="00D413E8">
        <w:rPr>
          <w:rFonts w:ascii="Agency FB" w:hAnsi="Agency FB"/>
          <w:szCs w:val="32"/>
        </w:rPr>
        <w:tab/>
      </w:r>
      <w:proofErr w:type="gramStart"/>
      <w:r w:rsidRPr="00D413E8">
        <w:rPr>
          <w:rFonts w:ascii="Agency FB" w:hAnsi="Agency FB"/>
          <w:szCs w:val="32"/>
        </w:rPr>
        <w:t>“Just…</w:t>
      </w:r>
      <w:r w:rsidRPr="00D413E8">
        <w:rPr>
          <w:rFonts w:ascii="Agency FB" w:hAnsi="Agency FB"/>
          <w:b/>
          <w:szCs w:val="32"/>
        </w:rPr>
        <w:t>Lacnar</w:t>
      </w:r>
      <w:r w:rsidRPr="00D413E8">
        <w:rPr>
          <w:rFonts w:ascii="Agency FB" w:hAnsi="Agency FB"/>
          <w:szCs w:val="32"/>
        </w:rPr>
        <w:t>?</w:t>
      </w:r>
      <w:proofErr w:type="gramEnd"/>
      <w:r w:rsidRPr="00D413E8">
        <w:rPr>
          <w:rFonts w:ascii="Agency FB" w:hAnsi="Agency FB"/>
          <w:szCs w:val="32"/>
        </w:rPr>
        <w:t xml:space="preserve">  </w:t>
      </w:r>
      <w:proofErr w:type="gramStart"/>
      <w:r w:rsidRPr="00D413E8">
        <w:rPr>
          <w:rFonts w:ascii="Agency FB" w:hAnsi="Agency FB"/>
          <w:szCs w:val="32"/>
        </w:rPr>
        <w:t xml:space="preserve">Nothing </w:t>
      </w:r>
      <w:r w:rsidRPr="00D413E8">
        <w:rPr>
          <w:rFonts w:ascii="Agency FB" w:hAnsi="Agency FB"/>
          <w:b/>
          <w:szCs w:val="32"/>
        </w:rPr>
        <w:t>else</w:t>
      </w:r>
      <w:r w:rsidRPr="00D413E8">
        <w:rPr>
          <w:rFonts w:ascii="Agency FB" w:hAnsi="Agency FB"/>
          <w:szCs w:val="32"/>
        </w:rPr>
        <w:t>?”</w:t>
      </w:r>
      <w:proofErr w:type="gramEnd"/>
    </w:p>
    <w:p w:rsidR="00B66FFE" w:rsidRPr="00D413E8" w:rsidRDefault="00B66FFE" w:rsidP="00B66FFE">
      <w:pPr>
        <w:jc w:val="both"/>
        <w:rPr>
          <w:rFonts w:ascii="Agency FB" w:hAnsi="Agency FB"/>
          <w:szCs w:val="32"/>
        </w:rPr>
      </w:pPr>
      <w:r w:rsidRPr="00D413E8">
        <w:rPr>
          <w:rFonts w:ascii="Agency FB" w:hAnsi="Agency FB"/>
          <w:szCs w:val="32"/>
        </w:rPr>
        <w:tab/>
        <w:t xml:space="preserve">“Yes… </w:t>
      </w:r>
      <w:r w:rsidRPr="00D413E8">
        <w:rPr>
          <w:rFonts w:ascii="Agency FB" w:hAnsi="Agency FB"/>
          <w:i/>
          <w:szCs w:val="32"/>
        </w:rPr>
        <w:t>just Lacnar</w:t>
      </w:r>
      <w:r w:rsidRPr="00D413E8">
        <w:rPr>
          <w:rFonts w:ascii="Agency FB" w:hAnsi="Agency FB"/>
          <w:szCs w:val="32"/>
        </w:rPr>
        <w:t>.   Where…are…</w:t>
      </w:r>
      <w:r w:rsidRPr="00D413E8">
        <w:rPr>
          <w:rFonts w:ascii="Agency FB" w:hAnsi="Agency FB"/>
          <w:i/>
          <w:szCs w:val="32"/>
        </w:rPr>
        <w:t>my clothes?</w:t>
      </w:r>
      <w:r w:rsidRPr="00D413E8">
        <w:rPr>
          <w:rFonts w:ascii="Agency FB" w:hAnsi="Agency FB"/>
          <w:szCs w:val="32"/>
        </w:rPr>
        <w:t xml:space="preserve"> “</w:t>
      </w:r>
    </w:p>
    <w:p w:rsidR="00B66FFE" w:rsidRPr="00D413E8" w:rsidRDefault="00B66FFE" w:rsidP="00B66FFE">
      <w:pPr>
        <w:jc w:val="both"/>
        <w:rPr>
          <w:rFonts w:ascii="Agency FB" w:hAnsi="Agency FB"/>
          <w:szCs w:val="32"/>
        </w:rPr>
      </w:pPr>
      <w:r w:rsidRPr="00D413E8">
        <w:rPr>
          <w:rFonts w:ascii="Agency FB" w:hAnsi="Agency FB"/>
          <w:szCs w:val="32"/>
        </w:rPr>
        <w:tab/>
        <w:t>“We’ve taken them.”</w:t>
      </w:r>
    </w:p>
    <w:p w:rsidR="00B66FFE" w:rsidRPr="00D413E8" w:rsidRDefault="00B66FFE" w:rsidP="00B66FFE">
      <w:pPr>
        <w:jc w:val="both"/>
        <w:rPr>
          <w:rFonts w:ascii="Agency FB" w:hAnsi="Agency FB"/>
          <w:szCs w:val="32"/>
        </w:rPr>
      </w:pPr>
      <w:r w:rsidRPr="00D413E8">
        <w:rPr>
          <w:rFonts w:ascii="Agency FB" w:hAnsi="Agency FB"/>
          <w:szCs w:val="32"/>
        </w:rPr>
        <w:tab/>
        <w:t>“Why?”</w:t>
      </w:r>
    </w:p>
    <w:p w:rsidR="00B66FFE" w:rsidRPr="00D413E8" w:rsidRDefault="00B66FFE" w:rsidP="00B66FFE">
      <w:pPr>
        <w:jc w:val="both"/>
        <w:rPr>
          <w:rFonts w:ascii="Agency FB" w:hAnsi="Agency FB"/>
          <w:szCs w:val="32"/>
        </w:rPr>
      </w:pPr>
      <w:r w:rsidRPr="00D413E8">
        <w:rPr>
          <w:rFonts w:ascii="Agency FB" w:hAnsi="Agency FB"/>
          <w:szCs w:val="32"/>
        </w:rPr>
        <w:tab/>
      </w:r>
      <w:proofErr w:type="gramStart"/>
      <w:r w:rsidRPr="00D413E8">
        <w:rPr>
          <w:rFonts w:ascii="Agency FB" w:hAnsi="Agency FB"/>
          <w:szCs w:val="32"/>
        </w:rPr>
        <w:t xml:space="preserve">“For </w:t>
      </w:r>
      <w:r w:rsidRPr="00D413E8">
        <w:rPr>
          <w:rFonts w:ascii="Agency FB" w:hAnsi="Agency FB"/>
          <w:i/>
          <w:szCs w:val="32"/>
        </w:rPr>
        <w:t>analysis</w:t>
      </w:r>
      <w:r w:rsidRPr="00D413E8">
        <w:rPr>
          <w:rFonts w:ascii="Agency FB" w:hAnsi="Agency FB"/>
          <w:szCs w:val="32"/>
        </w:rPr>
        <w:t>.”</w:t>
      </w:r>
      <w:proofErr w:type="gramEnd"/>
    </w:p>
    <w:p w:rsidR="00B66FFE" w:rsidRPr="00D413E8" w:rsidRDefault="00B66FFE" w:rsidP="00B66FFE">
      <w:pPr>
        <w:jc w:val="both"/>
        <w:rPr>
          <w:rFonts w:ascii="Agency FB" w:hAnsi="Agency FB"/>
          <w:szCs w:val="32"/>
        </w:rPr>
      </w:pPr>
      <w:r w:rsidRPr="00D413E8">
        <w:rPr>
          <w:rFonts w:ascii="Agency FB" w:hAnsi="Agency FB"/>
          <w:szCs w:val="32"/>
        </w:rPr>
        <w:tab/>
        <w:t>“There just…</w:t>
      </w:r>
      <w:r w:rsidRPr="00D413E8">
        <w:rPr>
          <w:rFonts w:ascii="Agency FB" w:hAnsi="Agency FB"/>
          <w:i/>
          <w:szCs w:val="32"/>
        </w:rPr>
        <w:t>clothes</w:t>
      </w:r>
      <w:r w:rsidRPr="00D413E8">
        <w:rPr>
          <w:rFonts w:ascii="Agency FB" w:hAnsi="Agency FB"/>
          <w:szCs w:val="32"/>
        </w:rPr>
        <w:t>.”</w:t>
      </w:r>
    </w:p>
    <w:p w:rsidR="00B66FFE" w:rsidRPr="00D413E8" w:rsidRDefault="00B66FFE" w:rsidP="00B66FFE">
      <w:pPr>
        <w:jc w:val="both"/>
        <w:rPr>
          <w:rFonts w:ascii="Agency FB" w:hAnsi="Agency FB"/>
          <w:szCs w:val="32"/>
        </w:rPr>
      </w:pPr>
      <w:r w:rsidRPr="00D413E8">
        <w:rPr>
          <w:rFonts w:ascii="Agency FB" w:hAnsi="Agency FB"/>
          <w:szCs w:val="32"/>
        </w:rPr>
        <w:tab/>
        <w:t>“We’re analyzing them anyway.”</w:t>
      </w:r>
    </w:p>
    <w:p w:rsidR="00B66FFE" w:rsidRPr="00D413E8" w:rsidRDefault="00B66FFE" w:rsidP="00B66FFE">
      <w:pPr>
        <w:jc w:val="both"/>
        <w:rPr>
          <w:rFonts w:ascii="Agency FB" w:hAnsi="Agency FB"/>
          <w:szCs w:val="32"/>
        </w:rPr>
      </w:pPr>
      <w:r w:rsidRPr="00D413E8">
        <w:rPr>
          <w:rFonts w:ascii="Agency FB" w:hAnsi="Agency FB"/>
          <w:szCs w:val="32"/>
        </w:rPr>
        <w:lastRenderedPageBreak/>
        <w:t>Lacnar remained silent and looked into space for a moment.</w:t>
      </w:r>
    </w:p>
    <w:p w:rsidR="00B66FFE" w:rsidRPr="00D413E8" w:rsidRDefault="00B66FFE" w:rsidP="00B66FFE">
      <w:pPr>
        <w:jc w:val="both"/>
        <w:rPr>
          <w:rFonts w:ascii="Agency FB" w:hAnsi="Agency FB"/>
          <w:szCs w:val="32"/>
        </w:rPr>
      </w:pPr>
      <w:r w:rsidRPr="00D413E8">
        <w:rPr>
          <w:rFonts w:ascii="Agency FB" w:hAnsi="Agency FB"/>
          <w:szCs w:val="32"/>
        </w:rPr>
        <w:tab/>
        <w:t>“What for, may I ask?”</w:t>
      </w:r>
    </w:p>
    <w:p w:rsidR="00B66FFE" w:rsidRPr="00D413E8" w:rsidRDefault="00B66FFE" w:rsidP="00B66FFE">
      <w:pPr>
        <w:jc w:val="both"/>
        <w:rPr>
          <w:rFonts w:ascii="Agency FB" w:hAnsi="Agency FB"/>
          <w:szCs w:val="32"/>
        </w:rPr>
      </w:pPr>
      <w:r w:rsidRPr="00D413E8">
        <w:rPr>
          <w:rFonts w:ascii="Agency FB" w:hAnsi="Agency FB"/>
          <w:szCs w:val="32"/>
        </w:rPr>
        <w:tab/>
        <w:t>“That is yet to be determined”, she fired back.</w:t>
      </w:r>
    </w:p>
    <w:p w:rsidR="00B66FFE" w:rsidRPr="00D413E8" w:rsidRDefault="00B66FFE" w:rsidP="00B66FFE">
      <w:pPr>
        <w:jc w:val="both"/>
        <w:rPr>
          <w:rFonts w:ascii="Agency FB" w:hAnsi="Agency FB"/>
          <w:szCs w:val="32"/>
        </w:rPr>
      </w:pPr>
      <w:r w:rsidRPr="00D413E8">
        <w:rPr>
          <w:rFonts w:ascii="Agency FB" w:hAnsi="Agency FB"/>
          <w:szCs w:val="32"/>
        </w:rPr>
        <w:t>After a moment, Lacnar replied, “I see you choose your answers carefully.  I would expect no less.”</w:t>
      </w:r>
    </w:p>
    <w:p w:rsidR="00B66FFE" w:rsidRPr="00D413E8" w:rsidRDefault="00B66FFE" w:rsidP="00B744CF">
      <w:pPr>
        <w:spacing w:after="0"/>
        <w:jc w:val="both"/>
        <w:rPr>
          <w:rFonts w:ascii="Agency FB" w:hAnsi="Agency FB"/>
          <w:szCs w:val="32"/>
        </w:rPr>
      </w:pPr>
      <w:r w:rsidRPr="00D413E8">
        <w:rPr>
          <w:rFonts w:ascii="Agency FB" w:hAnsi="Agency FB"/>
          <w:szCs w:val="32"/>
        </w:rPr>
        <w:tab/>
        <w:t xml:space="preserve">After realizing he was getting nowhere, Lacnar went back to his infirmary bed.  He plopped on to the bed, sitting up, and pulled the sheets back over his exposed legs and feet. He propped the pillows up behind his back and under the back of his head, rested one arm behind the pillow behind his head while resting the other arm at his side above the sheets.  He got comfortable and stared past her across the room.  Lt. Mitchell calmly </w:t>
      </w:r>
      <w:r w:rsidRPr="00D413E8">
        <w:rPr>
          <w:rFonts w:ascii="Agency FB" w:hAnsi="Agency FB"/>
          <w:szCs w:val="32"/>
        </w:rPr>
        <w:lastRenderedPageBreak/>
        <w:t xml:space="preserve">and confidently walked up to his bed and stood at the foot of the bed, with her arms folded —while eyeing </w:t>
      </w:r>
      <w:r w:rsidRPr="00D413E8">
        <w:rPr>
          <w:rFonts w:ascii="Agency FB" w:hAnsi="Agency FB"/>
          <w:i/>
          <w:szCs w:val="32"/>
        </w:rPr>
        <w:t>him</w:t>
      </w:r>
      <w:r w:rsidRPr="00D413E8">
        <w:rPr>
          <w:rFonts w:ascii="Agency FB" w:hAnsi="Agency FB"/>
          <w:szCs w:val="32"/>
        </w:rPr>
        <w:t>.</w:t>
      </w:r>
    </w:p>
    <w:p w:rsidR="00B66FFE" w:rsidRPr="00D413E8" w:rsidRDefault="00B66FFE" w:rsidP="00B744CF">
      <w:pPr>
        <w:spacing w:after="0"/>
        <w:jc w:val="both"/>
        <w:rPr>
          <w:rFonts w:ascii="Agency FB" w:hAnsi="Agency FB"/>
          <w:szCs w:val="32"/>
        </w:rPr>
      </w:pPr>
      <w:r w:rsidRPr="00D413E8">
        <w:rPr>
          <w:rFonts w:ascii="Agency FB" w:hAnsi="Agency FB"/>
          <w:szCs w:val="32"/>
        </w:rPr>
        <w:tab/>
        <w:t xml:space="preserve">“So…Lieutenant Michelle Mitchell…what do we do </w:t>
      </w:r>
      <w:r w:rsidRPr="00D413E8">
        <w:rPr>
          <w:rFonts w:ascii="Agency FB" w:hAnsi="Agency FB"/>
          <w:b/>
          <w:szCs w:val="32"/>
        </w:rPr>
        <w:t>now?</w:t>
      </w:r>
      <w:r w:rsidRPr="00D413E8">
        <w:rPr>
          <w:rFonts w:ascii="Agency FB" w:hAnsi="Agency FB"/>
          <w:szCs w:val="32"/>
        </w:rPr>
        <w:t>”  Lacnar asked rhetorically.</w:t>
      </w:r>
    </w:p>
    <w:p w:rsidR="00B66FFE" w:rsidRPr="00D413E8" w:rsidRDefault="00B66FFE" w:rsidP="00B66FFE">
      <w:pPr>
        <w:jc w:val="both"/>
        <w:rPr>
          <w:rFonts w:ascii="Agency FB" w:hAnsi="Agency FB"/>
          <w:szCs w:val="32"/>
        </w:rPr>
      </w:pPr>
      <w:r w:rsidRPr="00D413E8">
        <w:rPr>
          <w:rFonts w:ascii="Agency FB" w:hAnsi="Agency FB"/>
          <w:szCs w:val="32"/>
        </w:rPr>
        <w:br w:type="page"/>
      </w:r>
    </w:p>
    <w:p w:rsidR="00B66FFE" w:rsidRPr="0004005F" w:rsidRDefault="00B66FFE" w:rsidP="00B66FFE">
      <w:pPr>
        <w:jc w:val="both"/>
        <w:rPr>
          <w:rFonts w:ascii="Agency FB" w:hAnsi="Agency FB"/>
          <w:sz w:val="20"/>
          <w:szCs w:val="32"/>
        </w:rPr>
      </w:pPr>
    </w:p>
    <w:p w:rsidR="00B66FFE" w:rsidRPr="0004005F" w:rsidRDefault="00B66FFE" w:rsidP="00B66FFE">
      <w:pPr>
        <w:jc w:val="both"/>
        <w:rPr>
          <w:rFonts w:ascii="Agency FB" w:hAnsi="Agency FB"/>
          <w:sz w:val="20"/>
          <w:szCs w:val="32"/>
        </w:rPr>
      </w:pPr>
    </w:p>
    <w:p w:rsidR="00B66FFE" w:rsidRPr="0004005F" w:rsidRDefault="00B66FFE" w:rsidP="00B66FFE">
      <w:pPr>
        <w:jc w:val="both"/>
        <w:rPr>
          <w:rFonts w:ascii="Agency FB" w:hAnsi="Agency FB"/>
          <w:sz w:val="20"/>
          <w:szCs w:val="32"/>
        </w:rPr>
      </w:pPr>
    </w:p>
    <w:p w:rsidR="00B66FFE" w:rsidRPr="00D413E8" w:rsidRDefault="00B66FFE" w:rsidP="00B66FFE">
      <w:pPr>
        <w:jc w:val="center"/>
        <w:rPr>
          <w:rFonts w:ascii="Agency FB" w:eastAsia="Times New Roman" w:hAnsi="Agency FB"/>
          <w:sz w:val="40"/>
          <w:szCs w:val="40"/>
        </w:rPr>
      </w:pPr>
      <w:r w:rsidRPr="00D413E8">
        <w:rPr>
          <w:rFonts w:ascii="Agency FB" w:eastAsia="Times New Roman" w:hAnsi="Agency FB"/>
          <w:b/>
          <w:bCs/>
          <w:sz w:val="40"/>
          <w:szCs w:val="40"/>
          <w:u w:val="single"/>
        </w:rPr>
        <w:t>4</w:t>
      </w:r>
    </w:p>
    <w:p w:rsidR="00B66FFE" w:rsidRPr="0004005F" w:rsidRDefault="00B66FFE" w:rsidP="00B66FFE">
      <w:pPr>
        <w:jc w:val="center"/>
        <w:rPr>
          <w:rFonts w:ascii="Agency FB" w:eastAsia="Times New Roman" w:hAnsi="Agency FB"/>
          <w:sz w:val="28"/>
          <w:szCs w:val="44"/>
        </w:rPr>
      </w:pPr>
    </w:p>
    <w:p w:rsidR="00B66FFE" w:rsidRPr="00D413E8" w:rsidRDefault="00B66FFE" w:rsidP="00B66FFE">
      <w:pPr>
        <w:jc w:val="both"/>
        <w:rPr>
          <w:rFonts w:ascii="Agency FB" w:eastAsia="Times New Roman" w:hAnsi="Agency FB"/>
          <w:szCs w:val="32"/>
        </w:rPr>
      </w:pPr>
      <w:r w:rsidRPr="00D413E8">
        <w:rPr>
          <w:rFonts w:ascii="Agency FB" w:eastAsia="Times New Roman" w:hAnsi="Agency FB"/>
          <w:szCs w:val="32"/>
        </w:rPr>
        <w:tab/>
        <w:t xml:space="preserve">Elsewhere on Earth, those “spy-surrogates” that came out of the capsule-modules on the beaches near Colorado Springs, Colorado, somehow managed to enter the outskirts of the city.  They were walking —as if they had plenty of energy— at a steady pace.  They were not tired at all.  They travelled using railways; public transport; taxicabs; whatever way possible.  Always, they were able to maintain their upright posture and almost </w:t>
      </w:r>
      <w:r w:rsidRPr="00D413E8">
        <w:rPr>
          <w:rFonts w:ascii="Agency FB" w:eastAsia="Times New Roman" w:hAnsi="Agency FB"/>
          <w:szCs w:val="32"/>
        </w:rPr>
        <w:lastRenderedPageBreak/>
        <w:t>“military-disciplined” manner; never slouching; never looking at anyone.</w:t>
      </w:r>
    </w:p>
    <w:p w:rsidR="00B66FFE" w:rsidRPr="00D413E8" w:rsidRDefault="00B66FFE" w:rsidP="00B66FFE">
      <w:pPr>
        <w:jc w:val="both"/>
        <w:rPr>
          <w:rFonts w:ascii="Agency FB" w:eastAsia="Times New Roman" w:hAnsi="Agency FB"/>
          <w:szCs w:val="32"/>
        </w:rPr>
      </w:pPr>
      <w:r w:rsidRPr="00D413E8">
        <w:rPr>
          <w:rFonts w:ascii="Agency FB" w:eastAsia="Times New Roman" w:hAnsi="Agency FB"/>
          <w:szCs w:val="32"/>
        </w:rPr>
        <w:tab/>
        <w:t xml:space="preserve">They seemed to have an </w:t>
      </w:r>
      <w:r w:rsidRPr="00D413E8">
        <w:rPr>
          <w:rFonts w:ascii="Agency FB" w:eastAsia="Times New Roman" w:hAnsi="Agency FB"/>
          <w:b/>
          <w:bCs/>
          <w:szCs w:val="32"/>
        </w:rPr>
        <w:t>inexhaustible</w:t>
      </w:r>
      <w:r w:rsidRPr="00D413E8">
        <w:rPr>
          <w:rFonts w:ascii="Agency FB" w:eastAsia="Times New Roman" w:hAnsi="Agency FB"/>
          <w:szCs w:val="32"/>
        </w:rPr>
        <w:t xml:space="preserve"> amount of funds.  Using a small, generically-marked card in their possession (about the approximate size and dimensions of a credit card), they were able to purchase railway tickets; obtain public transportation passes; run up credit in transport-cars —without question from anyone.  All of this occurred at different parts of the metro area.  Was this a </w:t>
      </w:r>
      <w:r w:rsidRPr="00D413E8">
        <w:rPr>
          <w:rFonts w:ascii="Agency FB" w:eastAsia="Times New Roman" w:hAnsi="Agency FB"/>
          <w:b/>
          <w:bCs/>
          <w:szCs w:val="32"/>
        </w:rPr>
        <w:t>multi-expedition</w:t>
      </w:r>
      <w:r w:rsidRPr="00D413E8">
        <w:rPr>
          <w:rFonts w:ascii="Agency FB" w:eastAsia="Times New Roman" w:hAnsi="Agency FB"/>
          <w:szCs w:val="32"/>
        </w:rPr>
        <w:t xml:space="preserve">?  Could it be a </w:t>
      </w:r>
      <w:r w:rsidRPr="00D413E8">
        <w:rPr>
          <w:rFonts w:ascii="Agency FB" w:eastAsia="Times New Roman" w:hAnsi="Agency FB"/>
          <w:b/>
          <w:bCs/>
          <w:szCs w:val="32"/>
        </w:rPr>
        <w:t>manhunt</w:t>
      </w:r>
      <w:r w:rsidRPr="00D413E8">
        <w:rPr>
          <w:rFonts w:ascii="Agency FB" w:eastAsia="Times New Roman" w:hAnsi="Agency FB"/>
          <w:szCs w:val="32"/>
        </w:rPr>
        <w:t xml:space="preserve">?  Or, was it </w:t>
      </w:r>
      <w:r w:rsidRPr="00D413E8">
        <w:rPr>
          <w:rFonts w:ascii="Agency FB" w:eastAsia="Times New Roman" w:hAnsi="Agency FB"/>
          <w:i/>
          <w:iCs/>
          <w:szCs w:val="32"/>
        </w:rPr>
        <w:t xml:space="preserve">an </w:t>
      </w:r>
      <w:r w:rsidRPr="00D413E8">
        <w:rPr>
          <w:rFonts w:ascii="Agency FB" w:eastAsia="Times New Roman" w:hAnsi="Agency FB"/>
          <w:b/>
          <w:bCs/>
          <w:i/>
          <w:iCs/>
          <w:szCs w:val="32"/>
        </w:rPr>
        <w:t>invasion</w:t>
      </w:r>
      <w:r w:rsidRPr="00D413E8">
        <w:rPr>
          <w:rFonts w:ascii="Agency FB" w:eastAsia="Times New Roman" w:hAnsi="Agency FB"/>
          <w:i/>
          <w:iCs/>
          <w:szCs w:val="32"/>
        </w:rPr>
        <w:t>?</w:t>
      </w:r>
    </w:p>
    <w:p w:rsidR="00B66FFE" w:rsidRPr="00D413E8" w:rsidRDefault="00B66FFE" w:rsidP="00B66FFE">
      <w:pPr>
        <w:jc w:val="both"/>
        <w:rPr>
          <w:rFonts w:ascii="Agency FB" w:eastAsia="Times New Roman" w:hAnsi="Agency FB"/>
          <w:szCs w:val="32"/>
        </w:rPr>
      </w:pPr>
      <w:r w:rsidRPr="00D413E8">
        <w:rPr>
          <w:rFonts w:ascii="Agency FB" w:eastAsia="Times New Roman" w:hAnsi="Agency FB"/>
          <w:szCs w:val="32"/>
        </w:rPr>
        <w:tab/>
        <w:t xml:space="preserve">This sort of “mass-transit” was happening —not only in the metro area; not only in the state of Colorado; not only in major parts of the country; but also in different major parts of the world.  In particular, the “spy-surrogates” were in capital cities and key parts of the world, simultaneously.  Some of them travelled by </w:t>
      </w:r>
      <w:r w:rsidRPr="00D413E8">
        <w:rPr>
          <w:rFonts w:ascii="Agency FB" w:eastAsia="Times New Roman" w:hAnsi="Agency FB"/>
          <w:szCs w:val="32"/>
        </w:rPr>
        <w:lastRenderedPageBreak/>
        <w:t>airlines —utilizing the same exact type of “credit” card; sitting in First Class or Business Class— so as not to be disturbed by anyone.  What was disturbing, in this case, was that when a flight attendant asked one of them if they wanted anything, they would simply turn to them calmly (still wearing what appears to be dark, wrap-around glasses) and either shook their head “no”, or waved them off.  When the flight attendant would give any of them an instruction —such as: fastening their seatbelt, for instance, they would calmly turn to them and nod, showing acknowledgement; never uttering a word or a grunt.</w:t>
      </w:r>
    </w:p>
    <w:p w:rsidR="00B66FFE" w:rsidRPr="00D413E8" w:rsidRDefault="00B66FFE" w:rsidP="00B66FFE">
      <w:pPr>
        <w:jc w:val="both"/>
        <w:rPr>
          <w:rFonts w:ascii="Agency FB" w:eastAsia="Times New Roman" w:hAnsi="Agency FB"/>
          <w:szCs w:val="32"/>
        </w:rPr>
      </w:pPr>
      <w:r w:rsidRPr="00D413E8">
        <w:rPr>
          <w:rFonts w:ascii="Agency FB" w:eastAsia="Times New Roman" w:hAnsi="Agency FB"/>
          <w:szCs w:val="32"/>
        </w:rPr>
        <w:tab/>
        <w:t xml:space="preserve">A few of them arrived in New York City.  A few arrived in Munich and Berlin, Germany.  A few arrived in Leningrad, Russia, and near its capitol.  They all each did something quite similar— they checked into slightly out-of-the-way motels or inns, using similar “credit” cards, </w:t>
      </w:r>
      <w:r w:rsidRPr="00D413E8">
        <w:rPr>
          <w:rFonts w:ascii="Agency FB" w:eastAsia="Times New Roman" w:hAnsi="Agency FB"/>
          <w:szCs w:val="32"/>
        </w:rPr>
        <w:lastRenderedPageBreak/>
        <w:t xml:space="preserve">arriving with no luggage or baggage of any kind.  The check-in clerks who check them in would think it was strange; however, as long as they were “paying customers”, they could care </w:t>
      </w:r>
      <w:r w:rsidRPr="00D413E8">
        <w:rPr>
          <w:rFonts w:ascii="Agency FB" w:eastAsia="Times New Roman" w:hAnsi="Agency FB"/>
          <w:i/>
          <w:iCs/>
          <w:szCs w:val="32"/>
        </w:rPr>
        <w:t>less</w:t>
      </w:r>
      <w:r w:rsidRPr="00D413E8">
        <w:rPr>
          <w:rFonts w:ascii="Agency FB" w:eastAsia="Times New Roman" w:hAnsi="Agency FB"/>
          <w:szCs w:val="32"/>
        </w:rPr>
        <w:t>.</w:t>
      </w:r>
    </w:p>
    <w:p w:rsidR="00B66FFE" w:rsidRPr="00D413E8" w:rsidRDefault="00B66FFE" w:rsidP="00B66FFE">
      <w:pPr>
        <w:jc w:val="both"/>
        <w:rPr>
          <w:rFonts w:ascii="Agency FB" w:eastAsia="Times New Roman" w:hAnsi="Agency FB"/>
          <w:szCs w:val="32"/>
        </w:rPr>
      </w:pPr>
      <w:r w:rsidRPr="00D413E8">
        <w:rPr>
          <w:rFonts w:ascii="Agency FB" w:eastAsia="Times New Roman" w:hAnsi="Agency FB"/>
          <w:szCs w:val="32"/>
        </w:rPr>
        <w:tab/>
        <w:t>Each of them would check into their respective rooms; in some cases, escorted by a bell person.  They would be let in by electronic key-cards.  The bell person would non-</w:t>
      </w:r>
      <w:proofErr w:type="spellStart"/>
      <w:r w:rsidRPr="00D413E8">
        <w:rPr>
          <w:rFonts w:ascii="Agency FB" w:eastAsia="Times New Roman" w:hAnsi="Agency FB"/>
          <w:szCs w:val="32"/>
        </w:rPr>
        <w:t>chalantly</w:t>
      </w:r>
      <w:proofErr w:type="spellEnd"/>
      <w:r w:rsidRPr="00D413E8">
        <w:rPr>
          <w:rFonts w:ascii="Agency FB" w:eastAsia="Times New Roman" w:hAnsi="Agency FB"/>
          <w:szCs w:val="32"/>
        </w:rPr>
        <w:t xml:space="preserve"> expect a tip, and the “surrogate” would tell them (through an automated voice from the “surrogate’s” light-flashing-activated collar): “Your gratuity is on the credit card”.  And the bell person would (although chillingly) accept his word, give him his key-card, and walk away.  Each of the “surrogates” would go into their rooms, shut the door; look around the room with its comfortable bed, flat-screen television (state-of-the-art), and all its amenities.  Instead of sitting on the bed, or in the chair(s) to relax, </w:t>
      </w:r>
      <w:r w:rsidRPr="00D413E8">
        <w:rPr>
          <w:rFonts w:ascii="Agency FB" w:eastAsia="Times New Roman" w:hAnsi="Agency FB"/>
          <w:szCs w:val="32"/>
        </w:rPr>
        <w:lastRenderedPageBreak/>
        <w:t>each of them would go into their walk-in closets, close the door, turn and face the exit door, and stand there quietly and immobile.</w:t>
      </w:r>
    </w:p>
    <w:p w:rsidR="00B66FFE" w:rsidRPr="00D413E8" w:rsidRDefault="00B66FFE" w:rsidP="00B66FFE">
      <w:pPr>
        <w:jc w:val="center"/>
        <w:rPr>
          <w:sz w:val="16"/>
        </w:rPr>
      </w:pPr>
      <w:r w:rsidRPr="00D413E8">
        <w:rPr>
          <w:rFonts w:ascii="Agency FB" w:eastAsia="Times New Roman" w:hAnsi="Agency FB"/>
          <w:szCs w:val="32"/>
        </w:rPr>
        <w:t>******</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32"/>
        </w:rPr>
        <w:tab/>
        <w:t>The next mid-morning in Washington, D.C., a shiny, black, Lincoln Town Car —Signature-Series— arrived at the gate of the Pentagon.  A security guard, at the gate, came from inside his guard-post to greet the driver.  The occupant inside the back of the Town Car, the window was instantly rolled down with a push of a console-button by the driver.  The occupant was one of the mysterious-looking, dark-glasses-</w:t>
      </w:r>
      <w:r w:rsidRPr="00D413E8">
        <w:rPr>
          <w:rFonts w:ascii="Agency FB" w:eastAsia="Times New Roman" w:hAnsi="Agency FB"/>
          <w:szCs w:val="20"/>
        </w:rPr>
        <w:t>wearing, bald-headed “surrogates” who arrived the day before.  He was expressionless, just as the others, but looked on as the guard was doing his job.</w:t>
      </w:r>
    </w:p>
    <w:p w:rsidR="00B66FFE" w:rsidRPr="00D413E8" w:rsidRDefault="00B66FFE" w:rsidP="00B66FFE">
      <w:pPr>
        <w:jc w:val="both"/>
        <w:rPr>
          <w:rFonts w:ascii="Agency FB" w:eastAsia="Times New Roman" w:hAnsi="Agency FB"/>
          <w:sz w:val="32"/>
          <w:szCs w:val="32"/>
        </w:rPr>
      </w:pPr>
      <w:r w:rsidRPr="00D413E8">
        <w:rPr>
          <w:rFonts w:ascii="Agency FB" w:eastAsia="Times New Roman" w:hAnsi="Agency FB"/>
          <w:szCs w:val="20"/>
        </w:rPr>
        <w:lastRenderedPageBreak/>
        <w:tab/>
        <w:t>The guard checked the I.D. wallet of the driver.  The guard confirmed that the driver was an authorized driver of dignitaries, White House personnel, Pentagon employees, personnel and liaisons.  The guard went to the rear door of the Town Car to the “surrogate” occupant to check his identification.  Without a word, the “surrogate” held up a similar I.D. wallet showing his “identity” and classification as “top secret liaison to the Pentagon”.  The guard immediately checked them both in, waved them off and admitted them through the gate.</w:t>
      </w:r>
      <w:r w:rsidRPr="00D413E8">
        <w:rPr>
          <w:rFonts w:ascii="Agency FB" w:eastAsia="Times New Roman" w:hAnsi="Agency FB"/>
          <w:sz w:val="32"/>
          <w:szCs w:val="32"/>
        </w:rPr>
        <w:br w:type="page"/>
      </w:r>
    </w:p>
    <w:p w:rsidR="00B66FFE" w:rsidRPr="0004005F" w:rsidRDefault="00B66FFE" w:rsidP="00B66FFE">
      <w:pPr>
        <w:jc w:val="both"/>
        <w:rPr>
          <w:rFonts w:ascii="Agency FB" w:eastAsia="Times New Roman" w:hAnsi="Agency FB"/>
          <w:sz w:val="28"/>
          <w:szCs w:val="32"/>
        </w:rPr>
      </w:pPr>
    </w:p>
    <w:p w:rsidR="00B66FFE" w:rsidRPr="0004005F" w:rsidRDefault="00B66FFE" w:rsidP="00B66FFE">
      <w:pPr>
        <w:jc w:val="both"/>
        <w:rPr>
          <w:rFonts w:ascii="Agency FB" w:eastAsia="Times New Roman" w:hAnsi="Agency FB"/>
          <w:sz w:val="28"/>
          <w:szCs w:val="32"/>
        </w:rPr>
      </w:pPr>
    </w:p>
    <w:p w:rsidR="00B66FFE" w:rsidRPr="0004005F" w:rsidRDefault="00B66FFE" w:rsidP="00B66FFE">
      <w:pPr>
        <w:jc w:val="center"/>
        <w:rPr>
          <w:rFonts w:ascii="Agency FB" w:eastAsia="Times New Roman" w:hAnsi="Agency FB"/>
          <w:b/>
          <w:bCs/>
          <w:sz w:val="40"/>
          <w:szCs w:val="44"/>
          <w:u w:val="single"/>
        </w:rPr>
      </w:pPr>
      <w:r w:rsidRPr="0004005F">
        <w:rPr>
          <w:rFonts w:ascii="Agency FB" w:eastAsia="Times New Roman" w:hAnsi="Agency FB"/>
          <w:b/>
          <w:bCs/>
          <w:sz w:val="40"/>
          <w:szCs w:val="44"/>
          <w:u w:val="single"/>
        </w:rPr>
        <w:t>5</w:t>
      </w:r>
    </w:p>
    <w:p w:rsidR="00B66FFE" w:rsidRPr="0004005F" w:rsidRDefault="00B66FFE" w:rsidP="00B66FFE">
      <w:pPr>
        <w:jc w:val="both"/>
        <w:rPr>
          <w:rFonts w:ascii="Agency FB" w:eastAsia="Times New Roman" w:hAnsi="Agency FB"/>
          <w:bCs/>
          <w:sz w:val="28"/>
          <w:szCs w:val="32"/>
        </w:rPr>
      </w:pP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 w:val="32"/>
          <w:szCs w:val="32"/>
        </w:rPr>
        <w:tab/>
      </w:r>
      <w:r w:rsidRPr="00D413E8">
        <w:rPr>
          <w:rFonts w:ascii="Agency FB" w:eastAsia="Times New Roman" w:hAnsi="Agency FB"/>
          <w:bCs/>
          <w:szCs w:val="20"/>
        </w:rPr>
        <w:t>Back in the isolated Infirmary Quarters of the Air Force Academy, Lacnar was on his back, partially sitting upright, with his arm behind his head to help prop it up comfortably; staring between the TV and window to the outside —looking at neither; just staring into space, and thinking about getting back his clothes.  Suddenly, as though his “silent prayers” have been answered, the door swung open right on cue.  Lt. Michelle Mitchell walked in, holding a set of freshly-folded clothes, a pair of thick, gray knit-wool socks, and black, shiny, patent-</w:t>
      </w:r>
      <w:r w:rsidRPr="00D413E8">
        <w:rPr>
          <w:rFonts w:ascii="Agency FB" w:eastAsia="Times New Roman" w:hAnsi="Agency FB"/>
          <w:bCs/>
          <w:szCs w:val="20"/>
        </w:rPr>
        <w:lastRenderedPageBreak/>
        <w:t>leather dress-shoes with thick rubber soles.  She approached the foot of his bed and moderately “plopped” them down at the edge of the bed.  She paused and stared at him, waiting for him to properly acknowledge her.</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r>
      <w:proofErr w:type="gramStart"/>
      <w:r w:rsidRPr="00D413E8">
        <w:rPr>
          <w:rFonts w:ascii="Agency FB" w:eastAsia="Times New Roman" w:hAnsi="Agency FB"/>
          <w:bCs/>
          <w:szCs w:val="20"/>
        </w:rPr>
        <w:t>“A-hem!”</w:t>
      </w:r>
      <w:proofErr w:type="gramEnd"/>
      <w:r w:rsidRPr="00D413E8">
        <w:rPr>
          <w:rFonts w:ascii="Agency FB" w:eastAsia="Times New Roman" w:hAnsi="Agency FB"/>
          <w:bCs/>
          <w:szCs w:val="20"/>
        </w:rPr>
        <w:t xml:space="preserve"> Lt. Mitchell grunted audibly, still waiting for a response from Lacnar.</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Lacnar surprised her by turning to her, with frowned, narrowed eyes —as if annoyed.  He knew she was there.  He simply pretended not to care, nor initially notice-to-acknowledge.</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“Are you...</w:t>
      </w:r>
      <w:r w:rsidRPr="00D413E8">
        <w:rPr>
          <w:rFonts w:ascii="Agency FB" w:eastAsia="Times New Roman" w:hAnsi="Agency FB"/>
          <w:bCs/>
          <w:i/>
          <w:iCs/>
          <w:szCs w:val="20"/>
        </w:rPr>
        <w:t>waiting</w:t>
      </w:r>
      <w:r w:rsidRPr="00D413E8">
        <w:rPr>
          <w:rFonts w:ascii="Agency FB" w:eastAsia="Times New Roman" w:hAnsi="Agency FB"/>
          <w:bCs/>
          <w:szCs w:val="20"/>
        </w:rPr>
        <w:t xml:space="preserve"> for something, Lieutenant?” Lacnar inquired snidely.</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“I brought you some clothes”, responded Lt. Mitchell.</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lastRenderedPageBreak/>
        <w:tab/>
        <w:t>Lacnar quickly made his way over to the set of clothes placed at the end of the bed, and began inspecting them.</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“I had your other clothes measured so we could get the right fit for your new clothes”, continued Lt. Mitchell.  Meanwhile, Lacnar continued to fruitlessly inspect them once again; then having a perplexed look on his face.  “I hope that they’d fit you alright”, she added.</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Lacnar held two of the three pieces of clothing in both his hands, looking —from being perplexed to being angrily-annoyed.  The sky-grey mock-turtle-neck he was holding scrunched in one hand; a pair of air force-blue slacks was scrunched in the other.  He looked at her, speechless for a moment, awaiting an explanation that he would hope to accept.</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lastRenderedPageBreak/>
        <w:tab/>
        <w:t xml:space="preserve">“What is THIS?” asked Lacnar angrily.  “WHERE ARE </w:t>
      </w:r>
      <w:r w:rsidRPr="00D413E8">
        <w:rPr>
          <w:rFonts w:ascii="Agency FB" w:eastAsia="Times New Roman" w:hAnsi="Agency FB"/>
          <w:bCs/>
          <w:i/>
          <w:iCs/>
          <w:szCs w:val="20"/>
        </w:rPr>
        <w:t>MY</w:t>
      </w:r>
      <w:r w:rsidRPr="00D413E8">
        <w:rPr>
          <w:rFonts w:ascii="Agency FB" w:eastAsia="Times New Roman" w:hAnsi="Agency FB"/>
          <w:bCs/>
          <w:szCs w:val="20"/>
        </w:rPr>
        <w:t xml:space="preserve"> clothes?  These are not mine.  Where are mine?  What have you done with them?  </w:t>
      </w:r>
      <w:proofErr w:type="gramStart"/>
      <w:r w:rsidRPr="00D413E8">
        <w:rPr>
          <w:rFonts w:ascii="Agency FB" w:eastAsia="Times New Roman" w:hAnsi="Agency FB"/>
          <w:bCs/>
          <w:szCs w:val="20"/>
        </w:rPr>
        <w:t xml:space="preserve">My </w:t>
      </w:r>
      <w:r w:rsidRPr="00D413E8">
        <w:rPr>
          <w:rFonts w:ascii="Agency FB" w:eastAsia="Times New Roman" w:hAnsi="Agency FB"/>
          <w:bCs/>
          <w:i/>
          <w:iCs/>
          <w:szCs w:val="20"/>
        </w:rPr>
        <w:t>cumber-belt</w:t>
      </w:r>
      <w:r w:rsidRPr="00D413E8">
        <w:rPr>
          <w:rFonts w:ascii="Agency FB" w:eastAsia="Times New Roman" w:hAnsi="Agency FB"/>
          <w:bCs/>
          <w:szCs w:val="20"/>
        </w:rPr>
        <w:t>.</w:t>
      </w:r>
      <w:proofErr w:type="gramEnd"/>
      <w:r w:rsidRPr="00D413E8">
        <w:rPr>
          <w:rFonts w:ascii="Agency FB" w:eastAsia="Times New Roman" w:hAnsi="Agency FB"/>
          <w:bCs/>
          <w:szCs w:val="20"/>
        </w:rPr>
        <w:t xml:space="preserve">  </w:t>
      </w:r>
      <w:proofErr w:type="gramStart"/>
      <w:r w:rsidRPr="00D413E8">
        <w:rPr>
          <w:rFonts w:ascii="Agency FB" w:eastAsia="Times New Roman" w:hAnsi="Agency FB"/>
          <w:bCs/>
          <w:szCs w:val="20"/>
        </w:rPr>
        <w:t xml:space="preserve">My </w:t>
      </w:r>
      <w:r w:rsidRPr="00D413E8">
        <w:rPr>
          <w:rFonts w:ascii="Agency FB" w:eastAsia="Times New Roman" w:hAnsi="Agency FB"/>
          <w:b/>
          <w:szCs w:val="20"/>
        </w:rPr>
        <w:t>bag?</w:t>
      </w:r>
      <w:proofErr w:type="gramEnd"/>
      <w:r w:rsidRPr="00D413E8">
        <w:rPr>
          <w:rFonts w:ascii="Agency FB" w:eastAsia="Times New Roman" w:hAnsi="Agency FB"/>
          <w:bCs/>
          <w:szCs w:val="20"/>
        </w:rPr>
        <w:t xml:space="preserve">  </w:t>
      </w:r>
      <w:r w:rsidRPr="00D413E8">
        <w:rPr>
          <w:rFonts w:ascii="Agency FB" w:eastAsia="Times New Roman" w:hAnsi="Agency FB"/>
          <w:b/>
          <w:szCs w:val="20"/>
        </w:rPr>
        <w:t>Where are they?</w:t>
      </w:r>
      <w:r w:rsidRPr="00D413E8">
        <w:rPr>
          <w:rFonts w:ascii="Agency FB" w:eastAsia="Times New Roman" w:hAnsi="Agency FB"/>
          <w:bCs/>
          <w:szCs w:val="20"/>
        </w:rPr>
        <w:t>”  He angrily threw down the items.</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“As I told you before”, responded Lt. Mitchell, “they’re being analyzed.”</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w:t>
      </w:r>
      <w:r w:rsidRPr="00D413E8">
        <w:rPr>
          <w:rFonts w:ascii="Agency FB" w:eastAsia="Times New Roman" w:hAnsi="Agency FB"/>
          <w:b/>
          <w:szCs w:val="20"/>
        </w:rPr>
        <w:t>For what?</w:t>
      </w:r>
      <w:r w:rsidRPr="00D413E8">
        <w:rPr>
          <w:rFonts w:ascii="Agency FB" w:eastAsia="Times New Roman" w:hAnsi="Agency FB"/>
          <w:bCs/>
          <w:szCs w:val="20"/>
        </w:rPr>
        <w:t xml:space="preserve">” boomed </w:t>
      </w:r>
      <w:proofErr w:type="gramStart"/>
      <w:r w:rsidRPr="00D413E8">
        <w:rPr>
          <w:rFonts w:ascii="Agency FB" w:eastAsia="Times New Roman" w:hAnsi="Agency FB"/>
          <w:bCs/>
          <w:szCs w:val="20"/>
        </w:rPr>
        <w:t>Lacnar.</w:t>
      </w:r>
      <w:proofErr w:type="gramEnd"/>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 xml:space="preserve">Lt. Mitchell sighed, “We’re checking the </w:t>
      </w:r>
      <w:r w:rsidRPr="00D413E8">
        <w:rPr>
          <w:rFonts w:ascii="Agency FB" w:eastAsia="Times New Roman" w:hAnsi="Agency FB"/>
          <w:bCs/>
          <w:i/>
          <w:iCs/>
          <w:szCs w:val="20"/>
        </w:rPr>
        <w:t>material</w:t>
      </w:r>
      <w:r w:rsidRPr="00D413E8">
        <w:rPr>
          <w:rFonts w:ascii="Agency FB" w:eastAsia="Times New Roman" w:hAnsi="Agency FB"/>
          <w:bCs/>
          <w:szCs w:val="20"/>
        </w:rPr>
        <w:t xml:space="preserve"> from which your outfit is…constructed.  We’re checking for </w:t>
      </w:r>
      <w:r w:rsidRPr="00D413E8">
        <w:rPr>
          <w:rFonts w:ascii="Agency FB" w:eastAsia="Times New Roman" w:hAnsi="Agency FB"/>
          <w:bCs/>
          <w:i/>
          <w:iCs/>
          <w:szCs w:val="20"/>
        </w:rPr>
        <w:t>contaminants</w:t>
      </w:r>
      <w:r w:rsidRPr="00D413E8">
        <w:rPr>
          <w:rFonts w:ascii="Agency FB" w:eastAsia="Times New Roman" w:hAnsi="Agency FB"/>
          <w:bCs/>
          <w:szCs w:val="20"/>
        </w:rPr>
        <w:t xml:space="preserve">.  We’re trying to find out who you are working for …and who put you up to wearing that </w:t>
      </w:r>
      <w:r w:rsidRPr="00D413E8">
        <w:rPr>
          <w:rFonts w:ascii="Agency FB" w:eastAsia="Times New Roman" w:hAnsi="Agency FB"/>
          <w:b/>
          <w:i/>
          <w:iCs/>
          <w:szCs w:val="20"/>
        </w:rPr>
        <w:t>ridiculous costume</w:t>
      </w:r>
      <w:r w:rsidRPr="00D413E8">
        <w:rPr>
          <w:rFonts w:ascii="Agency FB" w:eastAsia="Times New Roman" w:hAnsi="Agency FB"/>
          <w:bCs/>
          <w:szCs w:val="20"/>
        </w:rPr>
        <w:t>.  We want to find out if you are a terrorist working for some organization.”</w:t>
      </w:r>
    </w:p>
    <w:p w:rsidR="00B66FFE" w:rsidRPr="00D413E8" w:rsidRDefault="00B66FFE" w:rsidP="00B744CF">
      <w:pPr>
        <w:spacing w:after="0"/>
        <w:jc w:val="both"/>
        <w:rPr>
          <w:rFonts w:ascii="Agency FB" w:eastAsia="Times New Roman" w:hAnsi="Agency FB"/>
          <w:bCs/>
          <w:szCs w:val="20"/>
        </w:rPr>
      </w:pPr>
      <w:r w:rsidRPr="00D413E8">
        <w:rPr>
          <w:rFonts w:ascii="Agency FB" w:eastAsia="Times New Roman" w:hAnsi="Agency FB"/>
          <w:bCs/>
          <w:szCs w:val="20"/>
        </w:rPr>
        <w:lastRenderedPageBreak/>
        <w:tab/>
        <w:t>Lacnar angrily huffed and puffed —annoyed and frustrated with both her implications and her interference.</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“We’re also checking that skin and blood sample we took from you, while you were unconscious”, continued Lt. Mitchell.  Just as she mentioned the “skin sample”, Lacnar frantically checked his arms, his wrists, his fingers, looking for any nicks or scrapes or sudden skin irritations.  He found one.  It was on his forearm.  There was a pink-like discoloration spot where two to three top layers of his skin were taken from close to his wrist.  He also noticed that there was an area, a few inches further down his arm, was a small, circular mark with prick-mark in the middle.  The raised spot was feeling rather irritating …like a cut, scrape, or a scratch.  His hand instinctively reached over to gently rub near the irritated area —as if it were a bad itch that could get infected if he scratched it.</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lastRenderedPageBreak/>
        <w:tab/>
        <w:t>Lacnar looked at the female lieutenant with contempt.  He could not say a word at the moment.  He immediately became defensive…</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“Why did you do that?”</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“It was the only way we could be sure”, Lt. Mitchell responded.  “To find out and verify who you are.”</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 xml:space="preserve">“You could have just </w:t>
      </w:r>
      <w:r w:rsidRPr="00D413E8">
        <w:rPr>
          <w:rFonts w:ascii="Agency FB" w:eastAsia="Times New Roman" w:hAnsi="Agency FB"/>
          <w:bCs/>
          <w:i/>
          <w:iCs/>
          <w:szCs w:val="20"/>
        </w:rPr>
        <w:t>asked</w:t>
      </w:r>
      <w:r w:rsidRPr="00D413E8">
        <w:rPr>
          <w:rFonts w:ascii="Agency FB" w:eastAsia="Times New Roman" w:hAnsi="Agency FB"/>
          <w:bCs/>
          <w:szCs w:val="20"/>
        </w:rPr>
        <w:t xml:space="preserve">.  I would have </w:t>
      </w:r>
      <w:r w:rsidRPr="00D413E8">
        <w:rPr>
          <w:rFonts w:ascii="Agency FB" w:eastAsia="Times New Roman" w:hAnsi="Agency FB"/>
          <w:bCs/>
          <w:i/>
          <w:iCs/>
          <w:szCs w:val="20"/>
        </w:rPr>
        <w:t>told</w:t>
      </w:r>
      <w:r w:rsidRPr="00D413E8">
        <w:rPr>
          <w:rFonts w:ascii="Agency FB" w:eastAsia="Times New Roman" w:hAnsi="Agency FB"/>
          <w:bCs/>
          <w:szCs w:val="20"/>
        </w:rPr>
        <w:t xml:space="preserve"> you.”</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 xml:space="preserve">“Told me what?  That you’re a </w:t>
      </w:r>
      <w:r w:rsidRPr="00D413E8">
        <w:rPr>
          <w:rFonts w:ascii="Agency FB" w:eastAsia="Times New Roman" w:hAnsi="Agency FB"/>
          <w:bCs/>
          <w:i/>
          <w:iCs/>
          <w:szCs w:val="20"/>
        </w:rPr>
        <w:t>terrorist?</w:t>
      </w:r>
      <w:r w:rsidRPr="00D413E8">
        <w:rPr>
          <w:rFonts w:ascii="Agency FB" w:eastAsia="Times New Roman" w:hAnsi="Agency FB"/>
          <w:bCs/>
          <w:szCs w:val="20"/>
        </w:rPr>
        <w:t xml:space="preserve">  </w:t>
      </w:r>
      <w:proofErr w:type="gramStart"/>
      <w:r w:rsidRPr="00D413E8">
        <w:rPr>
          <w:rFonts w:ascii="Agency FB" w:eastAsia="Times New Roman" w:hAnsi="Agency FB"/>
          <w:bCs/>
          <w:szCs w:val="20"/>
        </w:rPr>
        <w:t xml:space="preserve">An </w:t>
      </w:r>
      <w:r w:rsidRPr="00D413E8">
        <w:rPr>
          <w:rFonts w:ascii="Agency FB" w:eastAsia="Times New Roman" w:hAnsi="Agency FB"/>
          <w:bCs/>
          <w:i/>
          <w:iCs/>
          <w:szCs w:val="20"/>
        </w:rPr>
        <w:t>extremist</w:t>
      </w:r>
      <w:r w:rsidRPr="00D413E8">
        <w:rPr>
          <w:rFonts w:ascii="Agency FB" w:eastAsia="Times New Roman" w:hAnsi="Agency FB"/>
          <w:bCs/>
          <w:szCs w:val="20"/>
        </w:rPr>
        <w:t>, maybe?</w:t>
      </w:r>
      <w:proofErr w:type="gramEnd"/>
      <w:r w:rsidRPr="00D413E8">
        <w:rPr>
          <w:rFonts w:ascii="Agency FB" w:eastAsia="Times New Roman" w:hAnsi="Agency FB"/>
          <w:bCs/>
          <w:szCs w:val="20"/>
        </w:rPr>
        <w:t xml:space="preserve">  </w:t>
      </w:r>
      <w:proofErr w:type="gramStart"/>
      <w:r w:rsidRPr="00D413E8">
        <w:rPr>
          <w:rFonts w:ascii="Agency FB" w:eastAsia="Times New Roman" w:hAnsi="Agency FB"/>
          <w:bCs/>
          <w:szCs w:val="20"/>
        </w:rPr>
        <w:t xml:space="preserve">Or, maybe one of those </w:t>
      </w:r>
      <w:r w:rsidRPr="00D413E8">
        <w:rPr>
          <w:rFonts w:ascii="Agency FB" w:eastAsia="Times New Roman" w:hAnsi="Agency FB"/>
          <w:bCs/>
          <w:i/>
          <w:iCs/>
          <w:szCs w:val="20"/>
        </w:rPr>
        <w:t>crazy right-wing militia-men</w:t>
      </w:r>
      <w:r w:rsidRPr="00D413E8">
        <w:rPr>
          <w:rFonts w:ascii="Agency FB" w:eastAsia="Times New Roman" w:hAnsi="Agency FB"/>
          <w:bCs/>
          <w:szCs w:val="20"/>
        </w:rPr>
        <w:t>…hmm?”</w:t>
      </w:r>
      <w:proofErr w:type="gramEnd"/>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“I barely understand what that means.  But, I assure you, I am none of those…things, Lieutenant.”</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lastRenderedPageBreak/>
        <w:tab/>
        <w:t>“Then, who are you?” fired back Lt. Mitchell.  “Why are you here, then?”</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After a brief moment of silence, he sighed.  He realized he had no choice but to tell her who he is, what he is, and his mission…</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 xml:space="preserve">“As I told you before…my name is Lacnar.  And I am an </w:t>
      </w:r>
      <w:r w:rsidRPr="00D413E8">
        <w:rPr>
          <w:rFonts w:ascii="Agency FB" w:eastAsia="Times New Roman" w:hAnsi="Agency FB"/>
          <w:b/>
          <w:szCs w:val="20"/>
        </w:rPr>
        <w:t>interstellar agent</w:t>
      </w:r>
      <w:r w:rsidRPr="00D413E8">
        <w:rPr>
          <w:rFonts w:ascii="Agency FB" w:eastAsia="Times New Roman" w:hAnsi="Agency FB"/>
          <w:bCs/>
          <w:szCs w:val="20"/>
        </w:rPr>
        <w:t xml:space="preserve"> from the planet </w:t>
      </w:r>
      <w:r w:rsidRPr="00D413E8">
        <w:rPr>
          <w:rFonts w:ascii="Agency FB" w:eastAsia="Times New Roman" w:hAnsi="Agency FB"/>
          <w:b/>
          <w:szCs w:val="20"/>
        </w:rPr>
        <w:t>Centauri-5</w:t>
      </w:r>
      <w:r w:rsidRPr="00D413E8">
        <w:rPr>
          <w:rFonts w:ascii="Agency FB" w:eastAsia="Times New Roman" w:hAnsi="Agency FB"/>
          <w:bCs/>
          <w:szCs w:val="20"/>
        </w:rPr>
        <w:t>.”</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Lt. Michelle Mitchell sighed, folded her arms, and looked away briefly with disbelief.</w:t>
      </w:r>
    </w:p>
    <w:p w:rsidR="00B66FFE" w:rsidRPr="00D413E8" w:rsidRDefault="00B66FFE" w:rsidP="00B66FFE">
      <w:pPr>
        <w:jc w:val="both"/>
        <w:rPr>
          <w:rFonts w:ascii="Agency FB" w:eastAsia="Times New Roman" w:hAnsi="Agency FB"/>
          <w:bCs/>
          <w:szCs w:val="20"/>
        </w:rPr>
      </w:pPr>
      <w:r w:rsidRPr="00D413E8">
        <w:rPr>
          <w:rFonts w:ascii="Agency FB" w:eastAsia="Times New Roman" w:hAnsi="Agency FB"/>
          <w:bCs/>
          <w:szCs w:val="20"/>
        </w:rPr>
        <w:tab/>
        <w:t xml:space="preserve">Lacnar continued, “And this is a matter of…how you say… </w:t>
      </w:r>
      <w:proofErr w:type="gramStart"/>
      <w:r w:rsidRPr="00D413E8">
        <w:rPr>
          <w:rFonts w:ascii="Agency FB" w:eastAsia="Times New Roman" w:hAnsi="Agency FB"/>
          <w:bCs/>
          <w:szCs w:val="20"/>
        </w:rPr>
        <w:t>‘National Security’?”</w:t>
      </w:r>
      <w:proofErr w:type="gramEnd"/>
    </w:p>
    <w:p w:rsidR="00B66FFE" w:rsidRPr="00D413E8" w:rsidRDefault="00B66FFE" w:rsidP="00B66FFE">
      <w:pPr>
        <w:jc w:val="both"/>
        <w:rPr>
          <w:rFonts w:ascii="Agency FB" w:eastAsia="Times New Roman" w:hAnsi="Agency FB"/>
          <w:bCs/>
          <w:sz w:val="32"/>
          <w:szCs w:val="32"/>
        </w:rPr>
      </w:pPr>
      <w:r w:rsidRPr="00D413E8">
        <w:rPr>
          <w:rFonts w:ascii="Agency FB" w:eastAsia="Times New Roman" w:hAnsi="Agency FB"/>
          <w:bCs/>
          <w:sz w:val="32"/>
          <w:szCs w:val="32"/>
        </w:rPr>
        <w:br w:type="page"/>
      </w:r>
    </w:p>
    <w:p w:rsidR="00B66FFE" w:rsidRPr="0004005F" w:rsidRDefault="00B66FFE" w:rsidP="00B66FFE">
      <w:pPr>
        <w:jc w:val="center"/>
        <w:rPr>
          <w:rFonts w:ascii="Agency FB" w:eastAsia="Times New Roman" w:hAnsi="Agency FB"/>
          <w:sz w:val="28"/>
          <w:szCs w:val="32"/>
        </w:rPr>
      </w:pPr>
    </w:p>
    <w:p w:rsidR="00B66FFE" w:rsidRPr="0004005F" w:rsidRDefault="00B66FFE" w:rsidP="00B66FFE">
      <w:pPr>
        <w:jc w:val="center"/>
        <w:rPr>
          <w:rFonts w:ascii="Agency FB" w:eastAsia="Times New Roman" w:hAnsi="Agency FB"/>
          <w:sz w:val="28"/>
          <w:szCs w:val="32"/>
        </w:rPr>
      </w:pPr>
    </w:p>
    <w:p w:rsidR="003E780A" w:rsidRDefault="003E780A" w:rsidP="00B66FFE">
      <w:pPr>
        <w:jc w:val="center"/>
        <w:rPr>
          <w:rFonts w:ascii="Agency FB" w:eastAsia="Times New Roman" w:hAnsi="Agency FB"/>
          <w:b/>
          <w:bCs/>
          <w:sz w:val="40"/>
          <w:szCs w:val="44"/>
          <w:u w:val="single"/>
        </w:rPr>
      </w:pPr>
    </w:p>
    <w:p w:rsidR="00B66FFE" w:rsidRDefault="00B66FFE" w:rsidP="00B66FFE">
      <w:pPr>
        <w:jc w:val="center"/>
        <w:rPr>
          <w:rFonts w:ascii="Agency FB" w:eastAsia="Times New Roman" w:hAnsi="Agency FB"/>
          <w:b/>
          <w:bCs/>
          <w:sz w:val="40"/>
          <w:szCs w:val="44"/>
          <w:u w:val="single"/>
        </w:rPr>
      </w:pPr>
      <w:r w:rsidRPr="0004005F">
        <w:rPr>
          <w:rFonts w:ascii="Agency FB" w:eastAsia="Times New Roman" w:hAnsi="Agency FB"/>
          <w:b/>
          <w:bCs/>
          <w:sz w:val="40"/>
          <w:szCs w:val="44"/>
          <w:u w:val="single"/>
        </w:rPr>
        <w:t>6</w:t>
      </w:r>
    </w:p>
    <w:p w:rsidR="003E780A" w:rsidRPr="0004005F" w:rsidRDefault="003E780A" w:rsidP="00B66FFE">
      <w:pPr>
        <w:jc w:val="center"/>
        <w:rPr>
          <w:rFonts w:ascii="Agency FB" w:eastAsia="Times New Roman" w:hAnsi="Agency FB"/>
          <w:sz w:val="40"/>
          <w:szCs w:val="44"/>
        </w:rPr>
      </w:pP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 w:val="32"/>
          <w:szCs w:val="32"/>
        </w:rPr>
        <w:tab/>
      </w:r>
      <w:r w:rsidRPr="00D413E8">
        <w:rPr>
          <w:rFonts w:ascii="Agency FB" w:eastAsia="Times New Roman" w:hAnsi="Agency FB"/>
          <w:szCs w:val="20"/>
        </w:rPr>
        <w:t xml:space="preserve">Inside the area, at the Academy, where they conduct forensic-styled research, the pathology examiner was checking the different artifacts obtained from the alien called Lacnar.  Master-Sergeant Deborah </w:t>
      </w:r>
      <w:proofErr w:type="spellStart"/>
      <w:r w:rsidRPr="00D413E8">
        <w:rPr>
          <w:rFonts w:ascii="Agency FB" w:eastAsia="Times New Roman" w:hAnsi="Agency FB"/>
          <w:szCs w:val="20"/>
        </w:rPr>
        <w:t>Nichele</w:t>
      </w:r>
      <w:proofErr w:type="spellEnd"/>
      <w:r w:rsidRPr="00D413E8">
        <w:rPr>
          <w:rFonts w:ascii="Agency FB" w:eastAsia="Times New Roman" w:hAnsi="Agency FB"/>
          <w:szCs w:val="20"/>
        </w:rPr>
        <w:t xml:space="preserve"> (who prefers to be mostly hands-on) noted each of the items in her electronic notepad.  She had picked an appropriately lengthy table to lay out all his obtained </w:t>
      </w:r>
      <w:r w:rsidRPr="00D413E8">
        <w:rPr>
          <w:rFonts w:ascii="Agency FB" w:eastAsia="Times New Roman" w:hAnsi="Agency FB"/>
          <w:szCs w:val="20"/>
        </w:rPr>
        <w:lastRenderedPageBreak/>
        <w:t>belongings.  His cummerbund-belt with all his secret tools was neatly laid out and outstretched, exposing its secret pockets and tools. His small, black backpack; his injection-device; his earbud; his wrist-locator-device;  his gloves; his partially-cut-open bodysuit; his boots.</w:t>
      </w:r>
    </w:p>
    <w:p w:rsidR="00B66FFE" w:rsidRPr="00D413E8" w:rsidRDefault="00B66FFE" w:rsidP="00B66FFE">
      <w:pPr>
        <w:ind w:firstLine="720"/>
        <w:jc w:val="both"/>
        <w:rPr>
          <w:rFonts w:ascii="Agency FB" w:eastAsia="Times New Roman" w:hAnsi="Agency FB"/>
          <w:szCs w:val="20"/>
        </w:rPr>
      </w:pPr>
      <w:r w:rsidRPr="00D413E8">
        <w:rPr>
          <w:rFonts w:ascii="Agency FB" w:eastAsia="Times New Roman" w:hAnsi="Agency FB"/>
          <w:szCs w:val="20"/>
        </w:rPr>
        <w:t>She listed, what appeared to be one pen-light (which was actually a pocket laser), among an array of other things.  A few seconds later Lt. Michelle Mitchell walked in, checking on the master-sergeant’s progress.</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“Were you able to examine the items we got from our…intruder?” asked Lt. Mitchell.</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Still looking back and forth between the items and her e-notepad, the master-sergeant soon turned around to see Lt. Mitchell face-to-face…</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lastRenderedPageBreak/>
        <w:tab/>
        <w:t xml:space="preserve">“We’re making some </w:t>
      </w:r>
      <w:proofErr w:type="spellStart"/>
      <w:r w:rsidRPr="00D413E8">
        <w:rPr>
          <w:rFonts w:ascii="Agency FB" w:eastAsia="Times New Roman" w:hAnsi="Agency FB"/>
          <w:szCs w:val="20"/>
        </w:rPr>
        <w:t>kinda</w:t>
      </w:r>
      <w:proofErr w:type="spellEnd"/>
      <w:r w:rsidRPr="00D413E8">
        <w:rPr>
          <w:rFonts w:ascii="Agency FB" w:eastAsia="Times New Roman" w:hAnsi="Agency FB"/>
          <w:szCs w:val="20"/>
        </w:rPr>
        <w:t xml:space="preserve"> headway, anyway”, the master-sergeant answered.</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“Well, what do you have?”</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The master-sergeant glanced back at the layout on the table, resting a hand onto the table next to the items and the e-notepad, and holding up some of the items, as she would introduce them, to the lieutenant…</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 xml:space="preserve">“So far…we have what looks like a small, </w:t>
      </w:r>
      <w:r w:rsidRPr="00D413E8">
        <w:rPr>
          <w:rFonts w:ascii="Agency FB" w:eastAsia="Times New Roman" w:hAnsi="Agency FB"/>
          <w:i/>
          <w:iCs/>
          <w:szCs w:val="20"/>
        </w:rPr>
        <w:t>pen-light</w:t>
      </w:r>
      <w:r w:rsidRPr="00D413E8">
        <w:rPr>
          <w:rFonts w:ascii="Agency FB" w:eastAsia="Times New Roman" w:hAnsi="Agency FB"/>
          <w:szCs w:val="20"/>
        </w:rPr>
        <w:t xml:space="preserve">… a cummerbund </w:t>
      </w:r>
      <w:r w:rsidRPr="00D413E8">
        <w:rPr>
          <w:rFonts w:ascii="Agency FB" w:eastAsia="Times New Roman" w:hAnsi="Agency FB"/>
          <w:i/>
          <w:iCs/>
          <w:szCs w:val="20"/>
        </w:rPr>
        <w:t>‘utility-belt’</w:t>
      </w:r>
      <w:r w:rsidRPr="00D413E8">
        <w:rPr>
          <w:rFonts w:ascii="Agency FB" w:eastAsia="Times New Roman" w:hAnsi="Agency FB"/>
          <w:szCs w:val="20"/>
        </w:rPr>
        <w:t xml:space="preserve"> that would make </w:t>
      </w:r>
      <w:r w:rsidRPr="00D413E8">
        <w:rPr>
          <w:rFonts w:ascii="Agency FB" w:eastAsia="Times New Roman" w:hAnsi="Agency FB"/>
          <w:b/>
          <w:bCs/>
          <w:szCs w:val="20"/>
        </w:rPr>
        <w:t>‘Batman’</w:t>
      </w:r>
      <w:r w:rsidRPr="00D413E8">
        <w:rPr>
          <w:rFonts w:ascii="Agency FB" w:eastAsia="Times New Roman" w:hAnsi="Agency FB"/>
          <w:szCs w:val="20"/>
        </w:rPr>
        <w:t xml:space="preserve"> proud… some kind of ‘wrist </w:t>
      </w:r>
      <w:r w:rsidRPr="00D413E8">
        <w:rPr>
          <w:rFonts w:ascii="Agency FB" w:eastAsia="Times New Roman" w:hAnsi="Agency FB"/>
          <w:b/>
          <w:bCs/>
          <w:szCs w:val="20"/>
        </w:rPr>
        <w:t>GPS</w:t>
      </w:r>
      <w:r w:rsidRPr="00D413E8">
        <w:rPr>
          <w:rFonts w:ascii="Agency FB" w:eastAsia="Times New Roman" w:hAnsi="Agency FB"/>
          <w:szCs w:val="20"/>
        </w:rPr>
        <w:t xml:space="preserve">’ device… an </w:t>
      </w:r>
      <w:r w:rsidRPr="00D413E8">
        <w:rPr>
          <w:rFonts w:ascii="Agency FB" w:eastAsia="Times New Roman" w:hAnsi="Agency FB"/>
          <w:i/>
          <w:iCs/>
          <w:szCs w:val="20"/>
        </w:rPr>
        <w:t>air-pressured hypodermic</w:t>
      </w:r>
      <w:r w:rsidRPr="00D413E8">
        <w:rPr>
          <w:rFonts w:ascii="Agency FB" w:eastAsia="Times New Roman" w:hAnsi="Agency FB"/>
          <w:szCs w:val="20"/>
        </w:rPr>
        <w:t xml:space="preserve"> with some </w:t>
      </w:r>
      <w:r w:rsidRPr="00D413E8">
        <w:rPr>
          <w:rFonts w:ascii="Agency FB" w:eastAsia="Times New Roman" w:hAnsi="Agency FB"/>
          <w:i/>
          <w:iCs/>
          <w:szCs w:val="20"/>
        </w:rPr>
        <w:t>yellow fluid</w:t>
      </w:r>
      <w:r w:rsidRPr="00D413E8">
        <w:rPr>
          <w:rFonts w:ascii="Agency FB" w:eastAsia="Times New Roman" w:hAnsi="Agency FB"/>
          <w:szCs w:val="20"/>
        </w:rPr>
        <w:t xml:space="preserve"> in it.  Could be an unknown ‘pain-killer’ or stimulant he injects himself with… and a cigarette case of some kind.  He’s definitely a smoker… although I’m not familiar with this brand of </w:t>
      </w:r>
      <w:r w:rsidRPr="00D413E8">
        <w:rPr>
          <w:rFonts w:ascii="Agency FB" w:eastAsia="Times New Roman" w:hAnsi="Agency FB"/>
          <w:b/>
          <w:szCs w:val="20"/>
        </w:rPr>
        <w:t>black</w:t>
      </w:r>
      <w:r w:rsidRPr="00D413E8">
        <w:rPr>
          <w:rFonts w:ascii="Agency FB" w:eastAsia="Times New Roman" w:hAnsi="Agency FB"/>
          <w:szCs w:val="20"/>
        </w:rPr>
        <w:t xml:space="preserve"> cigarettes, at all…”</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lastRenderedPageBreak/>
        <w:tab/>
        <w:t>“Did you find anything out about the suit he was wearing?”</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“You mean like…’what material is it made out of’?”</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r>
      <w:proofErr w:type="gramStart"/>
      <w:r w:rsidRPr="00D413E8">
        <w:rPr>
          <w:rFonts w:ascii="Agency FB" w:eastAsia="Times New Roman" w:hAnsi="Agency FB"/>
          <w:szCs w:val="20"/>
        </w:rPr>
        <w:t>“Yeah.”</w:t>
      </w:r>
      <w:proofErr w:type="gramEnd"/>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 xml:space="preserve"> “Well, </w:t>
      </w:r>
      <w:r w:rsidRPr="00D413E8">
        <w:rPr>
          <w:rFonts w:ascii="Agency FB" w:eastAsia="Times New Roman" w:hAnsi="Agency FB"/>
          <w:i/>
          <w:iCs/>
          <w:szCs w:val="20"/>
        </w:rPr>
        <w:t>it’s rubbery</w:t>
      </w:r>
      <w:r w:rsidRPr="00D413E8">
        <w:rPr>
          <w:rFonts w:ascii="Agency FB" w:eastAsia="Times New Roman" w:hAnsi="Agency FB"/>
          <w:szCs w:val="20"/>
        </w:rPr>
        <w:t xml:space="preserve">…but it’s not </w:t>
      </w:r>
      <w:r w:rsidRPr="00D413E8">
        <w:rPr>
          <w:rFonts w:ascii="Agency FB" w:eastAsia="Times New Roman" w:hAnsi="Agency FB"/>
          <w:i/>
          <w:iCs/>
          <w:szCs w:val="20"/>
        </w:rPr>
        <w:t>rubber</w:t>
      </w:r>
      <w:r w:rsidRPr="00D413E8">
        <w:rPr>
          <w:rFonts w:ascii="Agency FB" w:eastAsia="Times New Roman" w:hAnsi="Agency FB"/>
          <w:szCs w:val="20"/>
        </w:rPr>
        <w:t>.”</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“Well, what is it then, Master-Sergeant?”</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“I did have a chance to micro-examine it, aside from just touching it and looking at it with the naked eye… and it looks like some sort of ‘unknown’ synthetic-blend similar to the properties of Mylar, Kevlar, and a porous, breathable material we haven’t been able to figure out yet.”</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lastRenderedPageBreak/>
        <w:tab/>
        <w:t>She picked up the e-notepad and showed Lt. Mitchell the results she transferred from the molecular analyzer computer…</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“We examined it under the molecular analyzer and it came up…</w:t>
      </w:r>
      <w:r w:rsidRPr="00D413E8">
        <w:rPr>
          <w:rFonts w:ascii="Agency FB" w:eastAsia="Times New Roman" w:hAnsi="Agency FB"/>
          <w:b/>
          <w:bCs/>
          <w:szCs w:val="20"/>
        </w:rPr>
        <w:t>’unknown fiber materials’</w:t>
      </w:r>
      <w:r w:rsidRPr="00D413E8">
        <w:rPr>
          <w:rFonts w:ascii="Agency FB" w:eastAsia="Times New Roman" w:hAnsi="Agency FB"/>
          <w:szCs w:val="20"/>
        </w:rPr>
        <w:t>.”</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“’Unknown’?” parroted Lt. Mitchell.</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w:t>
      </w:r>
      <w:proofErr w:type="spellStart"/>
      <w:r w:rsidRPr="00D413E8">
        <w:rPr>
          <w:rFonts w:ascii="Agency FB" w:eastAsia="Times New Roman" w:hAnsi="Agency FB"/>
          <w:szCs w:val="20"/>
        </w:rPr>
        <w:t>Mmm</w:t>
      </w:r>
      <w:proofErr w:type="spellEnd"/>
      <w:r w:rsidRPr="00D413E8">
        <w:rPr>
          <w:rFonts w:ascii="Agency FB" w:eastAsia="Times New Roman" w:hAnsi="Agency FB"/>
          <w:szCs w:val="20"/>
        </w:rPr>
        <w:t>-hmm…” nodded the master-sergeant. “Unknown.”</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 xml:space="preserve">Master-Sergeant </w:t>
      </w:r>
      <w:proofErr w:type="spellStart"/>
      <w:r w:rsidRPr="00D413E8">
        <w:rPr>
          <w:rFonts w:ascii="Agency FB" w:eastAsia="Times New Roman" w:hAnsi="Agency FB"/>
          <w:szCs w:val="20"/>
        </w:rPr>
        <w:t>Nichele</w:t>
      </w:r>
      <w:proofErr w:type="spellEnd"/>
      <w:r w:rsidRPr="00D413E8">
        <w:rPr>
          <w:rFonts w:ascii="Agency FB" w:eastAsia="Times New Roman" w:hAnsi="Agency FB"/>
          <w:szCs w:val="20"/>
        </w:rPr>
        <w:t xml:space="preserve"> set down the tablet, picked up the pen-light device, and held it up in front of Lt. Michelle Mitchell…</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 xml:space="preserve">“Oh…and here’s something </w:t>
      </w:r>
      <w:r w:rsidRPr="00D413E8">
        <w:rPr>
          <w:rFonts w:ascii="Agency FB" w:eastAsia="Times New Roman" w:hAnsi="Agency FB"/>
          <w:b/>
          <w:i/>
          <w:szCs w:val="20"/>
        </w:rPr>
        <w:t>else</w:t>
      </w:r>
      <w:r w:rsidRPr="00D413E8">
        <w:rPr>
          <w:rFonts w:ascii="Agency FB" w:eastAsia="Times New Roman" w:hAnsi="Agency FB"/>
          <w:szCs w:val="20"/>
        </w:rPr>
        <w:t xml:space="preserve"> that’s interesting, Lieutenant”, continued Master-Sergeant </w:t>
      </w:r>
      <w:proofErr w:type="spellStart"/>
      <w:r w:rsidRPr="00D413E8">
        <w:rPr>
          <w:rFonts w:ascii="Agency FB" w:eastAsia="Times New Roman" w:hAnsi="Agency FB"/>
          <w:szCs w:val="20"/>
        </w:rPr>
        <w:t>Nichele</w:t>
      </w:r>
      <w:proofErr w:type="spellEnd"/>
      <w:r w:rsidRPr="00D413E8">
        <w:rPr>
          <w:rFonts w:ascii="Agency FB" w:eastAsia="Times New Roman" w:hAnsi="Agency FB"/>
          <w:szCs w:val="20"/>
        </w:rPr>
        <w:t xml:space="preserve">.  “Feast </w:t>
      </w:r>
      <w:proofErr w:type="spellStart"/>
      <w:r w:rsidRPr="00D413E8">
        <w:rPr>
          <w:rFonts w:ascii="Agency FB" w:eastAsia="Times New Roman" w:hAnsi="Agency FB"/>
          <w:szCs w:val="20"/>
        </w:rPr>
        <w:t>yer</w:t>
      </w:r>
      <w:proofErr w:type="spellEnd"/>
      <w:r w:rsidRPr="00D413E8">
        <w:rPr>
          <w:rFonts w:ascii="Agency FB" w:eastAsia="Times New Roman" w:hAnsi="Agency FB"/>
          <w:szCs w:val="20"/>
        </w:rPr>
        <w:t xml:space="preserve"> eyes on </w:t>
      </w:r>
      <w:r w:rsidRPr="00D413E8">
        <w:rPr>
          <w:rFonts w:ascii="Agency FB" w:eastAsia="Times New Roman" w:hAnsi="Agency FB"/>
          <w:b/>
          <w:i/>
          <w:szCs w:val="20"/>
        </w:rPr>
        <w:t>this</w:t>
      </w:r>
      <w:r w:rsidRPr="00D413E8">
        <w:rPr>
          <w:rFonts w:ascii="Agency FB" w:eastAsia="Times New Roman" w:hAnsi="Agency FB"/>
          <w:szCs w:val="20"/>
        </w:rPr>
        <w:t xml:space="preserve">.”  She pointed the pen-light at a far-away metal plate, which was worn, beaten, </w:t>
      </w:r>
      <w:r w:rsidRPr="00D413E8">
        <w:rPr>
          <w:rFonts w:ascii="Agency FB" w:eastAsia="Times New Roman" w:hAnsi="Agency FB"/>
          <w:szCs w:val="20"/>
        </w:rPr>
        <w:lastRenderedPageBreak/>
        <w:t xml:space="preserve">scratched, and had a few charred holes in its face.  Lt. Mitchell faithfully stood directly-adjacent behind the master-sergeant, attentively awaiting her demonstration.  MS </w:t>
      </w:r>
      <w:proofErr w:type="spellStart"/>
      <w:r w:rsidRPr="00D413E8">
        <w:rPr>
          <w:rFonts w:ascii="Agency FB" w:eastAsia="Times New Roman" w:hAnsi="Agency FB"/>
          <w:szCs w:val="20"/>
        </w:rPr>
        <w:t>Nichele</w:t>
      </w:r>
      <w:proofErr w:type="spellEnd"/>
      <w:r w:rsidRPr="00D413E8">
        <w:rPr>
          <w:rFonts w:ascii="Agency FB" w:eastAsia="Times New Roman" w:hAnsi="Agency FB"/>
          <w:szCs w:val="20"/>
        </w:rPr>
        <w:t xml:space="preserve"> carefully eyed over her object she was holding and pointing at the “target” (as though it were a magic wand).</w:t>
      </w:r>
    </w:p>
    <w:p w:rsidR="00B66FFE" w:rsidRPr="00D413E8" w:rsidRDefault="00B66FFE" w:rsidP="00B66FFE">
      <w:pPr>
        <w:jc w:val="both"/>
        <w:rPr>
          <w:rFonts w:ascii="Agency FB" w:eastAsia="Times New Roman" w:hAnsi="Agency FB"/>
          <w:szCs w:val="20"/>
        </w:rPr>
      </w:pPr>
      <w:r w:rsidRPr="00D413E8">
        <w:rPr>
          <w:rFonts w:ascii="Agency FB" w:eastAsia="Times New Roman" w:hAnsi="Agency FB"/>
          <w:szCs w:val="20"/>
        </w:rPr>
        <w:tab/>
        <w:t>“Let’s see now.  How does this work again?  Oh yes.”  She immediately twisted the front of the pen-light (oh so slightly) to her right, with her other hand.</w:t>
      </w:r>
    </w:p>
    <w:p w:rsidR="00B66FFE" w:rsidRPr="00D413E8" w:rsidRDefault="00B66FFE" w:rsidP="00B66FFE">
      <w:pPr>
        <w:ind w:firstLine="720"/>
        <w:jc w:val="both"/>
        <w:rPr>
          <w:rFonts w:ascii="Agency FB" w:eastAsia="Times New Roman" w:hAnsi="Agency FB"/>
          <w:szCs w:val="20"/>
        </w:rPr>
      </w:pPr>
      <w:r w:rsidRPr="00D413E8">
        <w:rPr>
          <w:rFonts w:ascii="Agency FB" w:eastAsia="Times New Roman" w:hAnsi="Agency FB"/>
          <w:szCs w:val="20"/>
        </w:rPr>
        <w:t xml:space="preserve">They both could hear a faint clicking-sound, as if twisting a small dial.  Then, abruptly, came a loud whine and bright, phosphorous, luminous, continuous beam of light erupted from the tip of the pen-light.  The pen-light instantly felt warm and vibrant in her hands —as if it were alive and wanted to escape from her grip.  She instinctively recoiled as though it were an automatic pistol weapon that gave a “kick” when fired.  The beam </w:t>
      </w:r>
      <w:r w:rsidRPr="00D413E8">
        <w:rPr>
          <w:rFonts w:ascii="Agency FB" w:eastAsia="Times New Roman" w:hAnsi="Agency FB"/>
          <w:szCs w:val="20"/>
        </w:rPr>
        <w:lastRenderedPageBreak/>
        <w:t>traveled straight to its target…the metal plate, like a guided missile.  It took approximately a second and a half before it instantly exploded onto the plate, searing a bright, yellow-orange hole into and through the plate before dissipating.  After the burning hole cooled, it resembled the similar holes left in areas around and near it.  Their natural response was suppressed shock-and-awe, mixed with a solemn moment of silence.</w:t>
      </w:r>
    </w:p>
    <w:p w:rsidR="00B66FFE" w:rsidRPr="00D413E8" w:rsidRDefault="00B66FFE" w:rsidP="00B66FFE">
      <w:pPr>
        <w:ind w:firstLine="720"/>
        <w:jc w:val="both"/>
        <w:rPr>
          <w:rFonts w:ascii="Agency FB" w:eastAsia="Times New Roman" w:hAnsi="Agency FB"/>
          <w:szCs w:val="20"/>
        </w:rPr>
      </w:pPr>
      <w:r w:rsidRPr="00D413E8">
        <w:rPr>
          <w:rFonts w:ascii="Agency FB" w:eastAsia="Times New Roman" w:hAnsi="Agency FB"/>
          <w:szCs w:val="20"/>
        </w:rPr>
        <w:t xml:space="preserve">It took them both a brief moment to gather themselves before continuing with the analysis.  The master-sergeant placed the pen-light laser quickly into its appropriate pouch of the cummerbund utility-belt.  She immediately stared at it, as if it suddenly became a live, dangerous animal —ready to bite her hand if she placed it anywhere in front of it again.  The lieutenant looked at the same object the master-sergeant was looking at; then looked at the master-sergeant.  Neither </w:t>
      </w:r>
      <w:r w:rsidRPr="00D413E8">
        <w:rPr>
          <w:rFonts w:ascii="Agency FB" w:eastAsia="Times New Roman" w:hAnsi="Agency FB"/>
          <w:szCs w:val="20"/>
        </w:rPr>
        <w:lastRenderedPageBreak/>
        <w:t>of them said a word.  Lt. Mitchell decided to break the seemingly-awkward silence.</w:t>
      </w:r>
    </w:p>
    <w:p w:rsidR="00E8465A" w:rsidRPr="00D413E8" w:rsidRDefault="00E8465A" w:rsidP="00B66FFE">
      <w:pPr>
        <w:ind w:firstLine="720"/>
        <w:jc w:val="both"/>
        <w:rPr>
          <w:rFonts w:ascii="Agency FB" w:eastAsia="Times New Roman" w:hAnsi="Agency FB"/>
          <w:szCs w:val="20"/>
        </w:rPr>
      </w:pPr>
    </w:p>
    <w:p w:rsidR="00B66FFE" w:rsidRPr="00D413E8" w:rsidRDefault="00B66FFE" w:rsidP="00E8465A">
      <w:pPr>
        <w:spacing w:after="0"/>
        <w:ind w:firstLine="720"/>
        <w:jc w:val="both"/>
        <w:rPr>
          <w:rFonts w:ascii="Agency FB" w:eastAsia="Times New Roman" w:hAnsi="Agency FB"/>
          <w:szCs w:val="20"/>
        </w:rPr>
      </w:pPr>
      <w:r w:rsidRPr="00D413E8">
        <w:rPr>
          <w:rFonts w:ascii="Agency FB" w:eastAsia="Times New Roman" w:hAnsi="Agency FB"/>
          <w:szCs w:val="20"/>
        </w:rPr>
        <w:t xml:space="preserve">“Say, Master-Sergeant”, Lt. Mitchell laughed nervously.  “It’s not a </w:t>
      </w:r>
      <w:r w:rsidRPr="00D413E8">
        <w:rPr>
          <w:rFonts w:ascii="Agency FB" w:eastAsia="Times New Roman" w:hAnsi="Agency FB"/>
          <w:b/>
          <w:szCs w:val="20"/>
        </w:rPr>
        <w:t>snake</w:t>
      </w:r>
      <w:r w:rsidRPr="00D413E8">
        <w:rPr>
          <w:rFonts w:ascii="Agency FB" w:eastAsia="Times New Roman" w:hAnsi="Agency FB"/>
          <w:szCs w:val="20"/>
        </w:rPr>
        <w:t xml:space="preserve">… it won’t </w:t>
      </w:r>
      <w:r w:rsidRPr="00D413E8">
        <w:rPr>
          <w:rFonts w:ascii="Agency FB" w:eastAsia="Times New Roman" w:hAnsi="Agency FB"/>
          <w:b/>
          <w:szCs w:val="20"/>
        </w:rPr>
        <w:t>bite</w:t>
      </w:r>
      <w:r w:rsidRPr="00D413E8">
        <w:rPr>
          <w:rFonts w:ascii="Agency FB" w:eastAsia="Times New Roman" w:hAnsi="Agency FB"/>
          <w:szCs w:val="20"/>
        </w:rPr>
        <w:t xml:space="preserve"> ‘cha.”</w:t>
      </w:r>
    </w:p>
    <w:p w:rsidR="007A4AF2" w:rsidRPr="00D413E8" w:rsidRDefault="00B66FFE" w:rsidP="007A4AF2">
      <w:pPr>
        <w:spacing w:after="0"/>
        <w:ind w:firstLine="720"/>
        <w:contextualSpacing/>
        <w:jc w:val="both"/>
        <w:rPr>
          <w:rFonts w:ascii="Agency FB" w:eastAsia="Times New Roman" w:hAnsi="Agency FB"/>
          <w:szCs w:val="20"/>
        </w:rPr>
      </w:pPr>
      <w:r w:rsidRPr="00D413E8">
        <w:rPr>
          <w:rFonts w:ascii="Agency FB" w:eastAsia="Times New Roman" w:hAnsi="Agency FB"/>
          <w:szCs w:val="20"/>
        </w:rPr>
        <w:t xml:space="preserve">“It sure felt alive, though”, responded the master-sergeant.  She took a breath and exhaled.  “Either this guy is an </w:t>
      </w:r>
      <w:r w:rsidRPr="00D413E8">
        <w:rPr>
          <w:rFonts w:ascii="Agency FB" w:eastAsia="Times New Roman" w:hAnsi="Agency FB"/>
          <w:b/>
          <w:szCs w:val="20"/>
        </w:rPr>
        <w:t>elaborate terrorist-genius</w:t>
      </w:r>
      <w:r w:rsidRPr="00D413E8">
        <w:rPr>
          <w:rFonts w:ascii="Agency FB" w:eastAsia="Times New Roman" w:hAnsi="Agency FB"/>
          <w:szCs w:val="20"/>
        </w:rPr>
        <w:t xml:space="preserve">… or… an </w:t>
      </w:r>
      <w:r w:rsidRPr="00D413E8">
        <w:rPr>
          <w:rFonts w:ascii="Agency FB" w:eastAsia="Times New Roman" w:hAnsi="Agency FB"/>
          <w:b/>
          <w:szCs w:val="20"/>
        </w:rPr>
        <w:t>elaborate super-spy</w:t>
      </w:r>
      <w:r w:rsidRPr="00D413E8">
        <w:rPr>
          <w:rFonts w:ascii="Agency FB" w:eastAsia="Times New Roman" w:hAnsi="Agency FB"/>
          <w:szCs w:val="20"/>
        </w:rPr>
        <w:t>.”</w:t>
      </w:r>
    </w:p>
    <w:p w:rsidR="00B66FFE" w:rsidRPr="00D413E8" w:rsidRDefault="00B66FFE" w:rsidP="007A4AF2">
      <w:pPr>
        <w:spacing w:after="0"/>
        <w:ind w:firstLine="720"/>
        <w:contextualSpacing/>
        <w:jc w:val="both"/>
        <w:rPr>
          <w:rFonts w:ascii="Agency FB" w:eastAsia="Times New Roman" w:hAnsi="Agency FB"/>
          <w:szCs w:val="20"/>
        </w:rPr>
      </w:pPr>
      <w:r w:rsidRPr="00D413E8">
        <w:rPr>
          <w:rFonts w:ascii="Agency FB" w:eastAsia="Times New Roman" w:hAnsi="Agency FB"/>
          <w:szCs w:val="20"/>
        </w:rPr>
        <w:t xml:space="preserve">“I would say, closer to the </w:t>
      </w:r>
      <w:r w:rsidRPr="00D413E8">
        <w:rPr>
          <w:rFonts w:ascii="Agency FB" w:eastAsia="Times New Roman" w:hAnsi="Agency FB"/>
          <w:i/>
          <w:szCs w:val="20"/>
        </w:rPr>
        <w:t>‘super-spy’</w:t>
      </w:r>
      <w:r w:rsidRPr="00D413E8">
        <w:rPr>
          <w:rFonts w:ascii="Agency FB" w:eastAsia="Times New Roman" w:hAnsi="Agency FB"/>
          <w:szCs w:val="20"/>
        </w:rPr>
        <w:t xml:space="preserve"> part”, concurred Lt. Mitchell.</w:t>
      </w:r>
    </w:p>
    <w:p w:rsidR="00B66FFE" w:rsidRDefault="00B66FFE" w:rsidP="00B66FFE">
      <w:pPr>
        <w:ind w:firstLine="720"/>
        <w:jc w:val="both"/>
        <w:rPr>
          <w:rFonts w:ascii="Agency FB" w:eastAsia="Times New Roman" w:hAnsi="Agency FB"/>
          <w:sz w:val="32"/>
          <w:szCs w:val="32"/>
        </w:rPr>
      </w:pPr>
      <w:r>
        <w:rPr>
          <w:rFonts w:ascii="Agency FB" w:eastAsia="Times New Roman" w:hAnsi="Agency FB"/>
          <w:sz w:val="32"/>
          <w:szCs w:val="32"/>
        </w:rPr>
        <w:br w:type="page"/>
      </w:r>
    </w:p>
    <w:p w:rsidR="00B66FFE" w:rsidRDefault="00B66FFE" w:rsidP="00B66FFE">
      <w:pPr>
        <w:ind w:firstLine="720"/>
        <w:jc w:val="both"/>
        <w:rPr>
          <w:rFonts w:ascii="Agency FB" w:eastAsia="Times New Roman" w:hAnsi="Agency FB"/>
          <w:sz w:val="32"/>
          <w:szCs w:val="32"/>
        </w:rPr>
      </w:pPr>
    </w:p>
    <w:p w:rsidR="00E8465A" w:rsidRDefault="00E8465A" w:rsidP="00B66FFE">
      <w:pPr>
        <w:ind w:firstLine="720"/>
        <w:jc w:val="center"/>
        <w:rPr>
          <w:rFonts w:ascii="Agency FB" w:eastAsia="Times New Roman" w:hAnsi="Agency FB"/>
          <w:b/>
          <w:bCs/>
          <w:sz w:val="40"/>
          <w:szCs w:val="40"/>
          <w:u w:val="single"/>
        </w:rPr>
      </w:pPr>
    </w:p>
    <w:p w:rsidR="00B66FFE" w:rsidRPr="00E8465A" w:rsidRDefault="00B66FFE" w:rsidP="00B66FFE">
      <w:pPr>
        <w:ind w:firstLine="720"/>
        <w:jc w:val="center"/>
        <w:rPr>
          <w:rFonts w:ascii="Agency FB" w:eastAsia="Times New Roman" w:hAnsi="Agency FB"/>
          <w:b/>
          <w:bCs/>
          <w:sz w:val="40"/>
          <w:szCs w:val="40"/>
          <w:u w:val="single"/>
        </w:rPr>
      </w:pPr>
      <w:r w:rsidRPr="00E8465A">
        <w:rPr>
          <w:rFonts w:ascii="Agency FB" w:eastAsia="Times New Roman" w:hAnsi="Agency FB"/>
          <w:b/>
          <w:bCs/>
          <w:sz w:val="40"/>
          <w:szCs w:val="40"/>
          <w:u w:val="single"/>
        </w:rPr>
        <w:t>7</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Lacnar sat up on the bed, fully-dressed, resigned to the apparent fact that he must stay in the infirmary room for further observation.  He was also resigned to the fact (or possibility) that he may never be able to wear the clothes that he came in again, and must —at least temporarily— wear the clothes he was just given.  He was watching the news channels once more, looking for any “update” on the “falling orbs” out of the sky.</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lastRenderedPageBreak/>
        <w:t xml:space="preserve">Just as he was changing channels on the remote he was holding, he caught another international news channel that was breaking news.  At the same time, he was noticeably annoyed by coincidentally noticing the same robotic camera lens, staring at him like the proverbial watchdog, as he is watching the television screen.  The breaking news he caught was odd.  There was a bald, olive-skinned man wearing dark glasses that nearly wrapped around his head, with a black, bug-like appearance.  He was walking down the Pentagon corridor halls, dressed in an all-black suit, black form-fitting gloves, black polished shoes, and a black, beltless </w:t>
      </w:r>
      <w:proofErr w:type="spellStart"/>
      <w:r w:rsidRPr="003E780A">
        <w:rPr>
          <w:rFonts w:ascii="Agency FB" w:eastAsia="Times New Roman" w:hAnsi="Agency FB"/>
          <w:szCs w:val="20"/>
        </w:rPr>
        <w:t>trenchcoat</w:t>
      </w:r>
      <w:proofErr w:type="spellEnd"/>
      <w:r w:rsidRPr="003E780A">
        <w:rPr>
          <w:rFonts w:ascii="Agency FB" w:eastAsia="Times New Roman" w:hAnsi="Agency FB"/>
          <w:szCs w:val="20"/>
        </w:rPr>
        <w:t>.  He may have been a Secret Service agent, or some other government agent, accompanied by colonels and generals and chiefs-of-staff, working at the Pentagon.</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lastRenderedPageBreak/>
        <w:t xml:space="preserve">Lacnar noticed, as </w:t>
      </w:r>
      <w:r w:rsidR="00B744CF">
        <w:rPr>
          <w:rFonts w:ascii="Agency FB" w:eastAsia="Times New Roman" w:hAnsi="Agency FB"/>
          <w:szCs w:val="20"/>
        </w:rPr>
        <w:t xml:space="preserve">the </w:t>
      </w:r>
      <w:r w:rsidRPr="003E780A">
        <w:rPr>
          <w:rFonts w:ascii="Agency FB" w:eastAsia="Times New Roman" w:hAnsi="Agency FB"/>
          <w:szCs w:val="20"/>
        </w:rPr>
        <w:t xml:space="preserve">bald-man (with his entourage) stopped at a hallway checkpoint to show his credentials, that the bald-man was carrying an all-black, shiny (but not glossy) metallic briefcase in what appeared to be his left hand, as he showed his “credentials” with the other.  The breaking news showed that elsewhere, the same identical-looking, olive-skinned bald-man was seen in Berlin, at their equivalent of a German Pentagon, getting out of a black </w:t>
      </w:r>
      <w:r w:rsidRPr="003E780A">
        <w:rPr>
          <w:rFonts w:ascii="Agency FB" w:eastAsia="Times New Roman" w:hAnsi="Agency FB"/>
          <w:b/>
          <w:szCs w:val="20"/>
        </w:rPr>
        <w:t>Mercedes-Benz</w:t>
      </w:r>
      <w:r w:rsidRPr="003E780A">
        <w:rPr>
          <w:rFonts w:ascii="Agency FB" w:eastAsia="Times New Roman" w:hAnsi="Agency FB"/>
          <w:szCs w:val="20"/>
        </w:rPr>
        <w:t xml:space="preserve"> </w:t>
      </w:r>
      <w:r w:rsidRPr="003E780A">
        <w:rPr>
          <w:rFonts w:ascii="Agency FB" w:eastAsia="Times New Roman" w:hAnsi="Agency FB"/>
          <w:i/>
          <w:szCs w:val="20"/>
        </w:rPr>
        <w:t xml:space="preserve">S-Class </w:t>
      </w:r>
      <w:proofErr w:type="spellStart"/>
      <w:r w:rsidRPr="003E780A">
        <w:rPr>
          <w:rFonts w:ascii="Agency FB" w:eastAsia="Times New Roman" w:hAnsi="Agency FB"/>
          <w:i/>
          <w:szCs w:val="20"/>
        </w:rPr>
        <w:t>Brabus</w:t>
      </w:r>
      <w:proofErr w:type="spellEnd"/>
      <w:r w:rsidRPr="003E780A">
        <w:rPr>
          <w:rFonts w:ascii="Agency FB" w:eastAsia="Times New Roman" w:hAnsi="Agency FB"/>
          <w:szCs w:val="20"/>
        </w:rPr>
        <w:t xml:space="preserve"> stretch-automobile; he was also carrying an identical black metallic briefcase, as he showed his “credentials”.  The same was true at the Kremlin in Moscow, Russia —walking with the State Secretary, et al.</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 xml:space="preserve">Lacnar started to see a pattern.  He also recognized something grossly familiar about these “men”; although he could not recall at the moment.  He </w:t>
      </w:r>
      <w:r w:rsidRPr="003E780A">
        <w:rPr>
          <w:rFonts w:ascii="Agency FB" w:eastAsia="Times New Roman" w:hAnsi="Agency FB"/>
          <w:szCs w:val="20"/>
        </w:rPr>
        <w:lastRenderedPageBreak/>
        <w:t xml:space="preserve">changed the channel once again to another international news station, which contained the same breaking news.  The news hounds seemed to notice a pattern as well.  The analysts and pundits were giving their observatory verbal remarks that it could be a pattern, and that “something BIG was probably happening”, but they did not know </w:t>
      </w:r>
      <w:r w:rsidRPr="003E780A">
        <w:rPr>
          <w:rFonts w:ascii="Agency FB" w:eastAsia="Times New Roman" w:hAnsi="Agency FB"/>
          <w:i/>
          <w:szCs w:val="20"/>
        </w:rPr>
        <w:t>what</w:t>
      </w:r>
      <w:r w:rsidRPr="003E780A">
        <w:rPr>
          <w:rFonts w:ascii="Agency FB" w:eastAsia="Times New Roman" w:hAnsi="Agency FB"/>
          <w:szCs w:val="20"/>
        </w:rPr>
        <w:t xml:space="preserve"> at this time.  Lacnar followed the “UP”-arrow on the TV remote, coincidentally landing on a local Colorado news channel.  It showed two olive-skinned bald-men, dressed and looking identically the same as the others —carrying the same, black metallic briefcases, getting out of a black Lincoln Town Car, arriving in Colorado Springs, at one of the major government contract facilities, showing their Security Clearance “credentials”.</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 xml:space="preserve">Lacnar was immediately disturbed —and greatly.  His eyes widened with angry fear.  What he saw </w:t>
      </w:r>
      <w:r w:rsidRPr="003E780A">
        <w:rPr>
          <w:rFonts w:ascii="Agency FB" w:eastAsia="Times New Roman" w:hAnsi="Agency FB"/>
          <w:szCs w:val="20"/>
        </w:rPr>
        <w:lastRenderedPageBreak/>
        <w:t>“sparked” his memory as to who (and what) these “men” where.  A frightening thought raced through his mind, but he thought it impossible.</w:t>
      </w:r>
    </w:p>
    <w:p w:rsidR="00B66FFE" w:rsidRPr="003E780A" w:rsidRDefault="00B66FFE" w:rsidP="00B66FFE">
      <w:pPr>
        <w:ind w:firstLine="720"/>
        <w:rPr>
          <w:rFonts w:ascii="Agency FB" w:eastAsia="Times New Roman" w:hAnsi="Agency FB"/>
          <w:i/>
          <w:szCs w:val="20"/>
        </w:rPr>
      </w:pPr>
      <w:r w:rsidRPr="003E780A">
        <w:rPr>
          <w:rFonts w:ascii="Agency FB" w:eastAsia="Times New Roman" w:hAnsi="Agency FB"/>
          <w:i/>
          <w:szCs w:val="20"/>
        </w:rPr>
        <w:t>“The Ultra-Centaurians must know that I’m here on Earth.  It’s already started.”</w:t>
      </w:r>
    </w:p>
    <w:p w:rsidR="00B66FFE" w:rsidRPr="003E780A" w:rsidRDefault="00B66FFE" w:rsidP="00B66FFE">
      <w:pPr>
        <w:jc w:val="center"/>
        <w:rPr>
          <w:rFonts w:ascii="Agency FB" w:eastAsia="Times New Roman" w:hAnsi="Agency FB"/>
          <w:szCs w:val="20"/>
          <w:u w:val="single"/>
        </w:rPr>
      </w:pPr>
    </w:p>
    <w:p w:rsidR="00B66FFE" w:rsidRPr="003E780A" w:rsidRDefault="00B66FFE" w:rsidP="00B66FFE">
      <w:pPr>
        <w:jc w:val="center"/>
        <w:rPr>
          <w:szCs w:val="20"/>
          <w:u w:val="single"/>
        </w:rPr>
      </w:pPr>
      <w:r w:rsidRPr="003E780A">
        <w:rPr>
          <w:rFonts w:ascii="Agency FB" w:eastAsia="Times New Roman" w:hAnsi="Agency FB"/>
          <w:szCs w:val="20"/>
          <w:u w:val="single"/>
        </w:rPr>
        <w:t>*****</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Lt. Michelle Mitchell entered the Surveillance Room.  She was at the ready —semi-relaxed— where the staff-sergeant and female tech-sergeant were monitoring the audio and video equipment, watching Lacnar, for them to give them updated information on his latest “activities”, if any.</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 xml:space="preserve">“How’s our ‘patient’ </w:t>
      </w:r>
      <w:proofErr w:type="spellStart"/>
      <w:r w:rsidRPr="003E780A">
        <w:rPr>
          <w:rFonts w:ascii="Agency FB" w:eastAsia="Times New Roman" w:hAnsi="Agency FB"/>
          <w:szCs w:val="20"/>
        </w:rPr>
        <w:t>doin</w:t>
      </w:r>
      <w:proofErr w:type="spellEnd"/>
      <w:r w:rsidRPr="003E780A">
        <w:rPr>
          <w:rFonts w:ascii="Agency FB" w:eastAsia="Times New Roman" w:hAnsi="Agency FB"/>
          <w:szCs w:val="20"/>
        </w:rPr>
        <w:t>’, guys?” asked Lt. Mitchell upon walking in.</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lastRenderedPageBreak/>
        <w:t xml:space="preserve">“He’s </w:t>
      </w:r>
      <w:proofErr w:type="spellStart"/>
      <w:r w:rsidRPr="003E780A">
        <w:rPr>
          <w:rFonts w:ascii="Agency FB" w:eastAsia="Times New Roman" w:hAnsi="Agency FB"/>
          <w:szCs w:val="20"/>
        </w:rPr>
        <w:t>stewin</w:t>
      </w:r>
      <w:proofErr w:type="spellEnd"/>
      <w:r w:rsidRPr="003E780A">
        <w:rPr>
          <w:rFonts w:ascii="Agency FB" w:eastAsia="Times New Roman" w:hAnsi="Agency FB"/>
          <w:szCs w:val="20"/>
        </w:rPr>
        <w:t xml:space="preserve">’, </w:t>
      </w:r>
      <w:proofErr w:type="spellStart"/>
      <w:r w:rsidRPr="003E780A">
        <w:rPr>
          <w:rFonts w:ascii="Agency FB" w:eastAsia="Times New Roman" w:hAnsi="Agency FB"/>
          <w:szCs w:val="20"/>
        </w:rPr>
        <w:t>brewin</w:t>
      </w:r>
      <w:proofErr w:type="spellEnd"/>
      <w:r w:rsidRPr="003E780A">
        <w:rPr>
          <w:rFonts w:ascii="Agency FB" w:eastAsia="Times New Roman" w:hAnsi="Agency FB"/>
          <w:szCs w:val="20"/>
        </w:rPr>
        <w:t xml:space="preserve">’, an’ </w:t>
      </w:r>
      <w:proofErr w:type="spellStart"/>
      <w:r w:rsidRPr="003E780A">
        <w:rPr>
          <w:rFonts w:ascii="Agency FB" w:eastAsia="Times New Roman" w:hAnsi="Agency FB"/>
          <w:szCs w:val="20"/>
        </w:rPr>
        <w:t>watchin</w:t>
      </w:r>
      <w:proofErr w:type="spellEnd"/>
      <w:r w:rsidRPr="003E780A">
        <w:rPr>
          <w:rFonts w:ascii="Agency FB" w:eastAsia="Times New Roman" w:hAnsi="Agency FB"/>
          <w:szCs w:val="20"/>
        </w:rPr>
        <w:t>’ TV, ma’am”, responded the female tech-sergeant.</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 xml:space="preserve">“Yep”, responded the staff-sergeant in concurrence, acknowledging the lieutenant without turning his eyes away from the monitor-screens.  “He’s </w:t>
      </w:r>
      <w:r w:rsidRPr="003E780A">
        <w:rPr>
          <w:rFonts w:ascii="Agency FB" w:eastAsia="Times New Roman" w:hAnsi="Agency FB"/>
          <w:i/>
          <w:szCs w:val="20"/>
        </w:rPr>
        <w:t>glued to the tube</w:t>
      </w:r>
      <w:r w:rsidRPr="003E780A">
        <w:rPr>
          <w:rFonts w:ascii="Agency FB" w:eastAsia="Times New Roman" w:hAnsi="Agency FB"/>
          <w:szCs w:val="20"/>
        </w:rPr>
        <w:t>, ma’am.”</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“Lieutenant, ma’am, you may want to see this”. The female tech-sergeant respectfully got the lieutenant’s attention, reacting the immediate “breaking news” on their overhead flat-screen TV.</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 xml:space="preserve">The lieutenant, the staff-sergeant, and the tech-sergeant all gathered around the </w:t>
      </w:r>
      <w:proofErr w:type="spellStart"/>
      <w:r w:rsidRPr="003E780A">
        <w:rPr>
          <w:rFonts w:ascii="Agency FB" w:eastAsia="Times New Roman" w:hAnsi="Agency FB"/>
          <w:szCs w:val="20"/>
        </w:rPr>
        <w:t>flatscreen</w:t>
      </w:r>
      <w:proofErr w:type="spellEnd"/>
      <w:r w:rsidRPr="003E780A">
        <w:rPr>
          <w:rFonts w:ascii="Agency FB" w:eastAsia="Times New Roman" w:hAnsi="Agency FB"/>
          <w:szCs w:val="20"/>
        </w:rPr>
        <w:t xml:space="preserve"> TV to get a good view of the latest breaking news.  It was the same news that Lacnar was looking at on his TV in the Infirmary Room…“the falling orbs”, as the electronic media was calling it.</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lastRenderedPageBreak/>
        <w:t xml:space="preserve">“This doesn’t have anything to do with our </w:t>
      </w:r>
      <w:r w:rsidRPr="003E780A">
        <w:rPr>
          <w:rFonts w:ascii="Agency FB" w:eastAsia="Times New Roman" w:hAnsi="Agency FB"/>
          <w:i/>
          <w:szCs w:val="20"/>
        </w:rPr>
        <w:t>guest</w:t>
      </w:r>
      <w:r w:rsidRPr="003E780A">
        <w:rPr>
          <w:rFonts w:ascii="Agency FB" w:eastAsia="Times New Roman" w:hAnsi="Agency FB"/>
          <w:szCs w:val="20"/>
        </w:rPr>
        <w:t>, does it?” asked the tech-sergeant, eyeing at the staff-sergeant, the lieutenant, and the TV news reports.</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 xml:space="preserve">“The two incidents </w:t>
      </w:r>
      <w:r w:rsidRPr="003E780A">
        <w:rPr>
          <w:rFonts w:ascii="Agency FB" w:eastAsia="Times New Roman" w:hAnsi="Agency FB"/>
          <w:i/>
          <w:szCs w:val="20"/>
        </w:rPr>
        <w:t>couldn’t possibly</w:t>
      </w:r>
      <w:r w:rsidRPr="003E780A">
        <w:rPr>
          <w:rFonts w:ascii="Agency FB" w:eastAsia="Times New Roman" w:hAnsi="Agency FB"/>
          <w:szCs w:val="20"/>
        </w:rPr>
        <w:t xml:space="preserve"> be related, tech-sergeant”, responded Lt. Mitchell. Then after a beat, the lieutenant suddenly became enlightened.  “However, it couldn’t hurt to step-up our security alert status.”</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She turned to the staff-sergeant to give an order…</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“Staff-sergeant…put the entire academy personnel on ‘elevated alert’ —Condition: ‘Yellow’.”</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“Shouldn’t we notify the captain, first, ma’am?” asked the staff-sergeant respectfully.</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lastRenderedPageBreak/>
        <w:t xml:space="preserve">“Absolutely”, responded Lt. Mitchell, sarcastically.  “Notify the captain that Lt. Michelle Mitchell is putting the academy on ‘elevated alert’ status.  Let’s bother Capt. </w:t>
      </w:r>
      <w:proofErr w:type="spellStart"/>
      <w:r w:rsidRPr="003E780A">
        <w:rPr>
          <w:rFonts w:ascii="Agency FB" w:eastAsia="Times New Roman" w:hAnsi="Agency FB"/>
          <w:szCs w:val="20"/>
        </w:rPr>
        <w:t>Renard</w:t>
      </w:r>
      <w:proofErr w:type="spellEnd"/>
      <w:r w:rsidRPr="003E780A">
        <w:rPr>
          <w:rFonts w:ascii="Agency FB" w:eastAsia="Times New Roman" w:hAnsi="Agency FB"/>
          <w:szCs w:val="20"/>
        </w:rPr>
        <w:t xml:space="preserve"> about every little thing we have to do.  Do you </w:t>
      </w:r>
      <w:proofErr w:type="spellStart"/>
      <w:r w:rsidRPr="003E780A">
        <w:rPr>
          <w:rFonts w:ascii="Agency FB" w:eastAsia="Times New Roman" w:hAnsi="Agency FB"/>
          <w:szCs w:val="20"/>
        </w:rPr>
        <w:t>wanna</w:t>
      </w:r>
      <w:proofErr w:type="spellEnd"/>
      <w:r w:rsidRPr="003E780A">
        <w:rPr>
          <w:rFonts w:ascii="Agency FB" w:eastAsia="Times New Roman" w:hAnsi="Agency FB"/>
          <w:szCs w:val="20"/>
        </w:rPr>
        <w:t xml:space="preserve"> notify the captain every time you </w:t>
      </w:r>
      <w:proofErr w:type="spellStart"/>
      <w:r w:rsidRPr="003E780A">
        <w:rPr>
          <w:rFonts w:ascii="Agency FB" w:eastAsia="Times New Roman" w:hAnsi="Agency FB"/>
          <w:szCs w:val="20"/>
        </w:rPr>
        <w:t>wanna</w:t>
      </w:r>
      <w:proofErr w:type="spellEnd"/>
      <w:r w:rsidRPr="003E780A">
        <w:rPr>
          <w:rFonts w:ascii="Agency FB" w:eastAsia="Times New Roman" w:hAnsi="Agency FB"/>
          <w:szCs w:val="20"/>
        </w:rPr>
        <w:t xml:space="preserve"> take a PISS, </w:t>
      </w:r>
      <w:r w:rsidRPr="003E780A">
        <w:rPr>
          <w:rFonts w:ascii="Agency FB" w:eastAsia="Times New Roman" w:hAnsi="Agency FB"/>
          <w:i/>
          <w:szCs w:val="20"/>
        </w:rPr>
        <w:t>TOO?</w:t>
      </w:r>
      <w:r w:rsidRPr="003E780A">
        <w:rPr>
          <w:rFonts w:ascii="Agency FB" w:eastAsia="Times New Roman" w:hAnsi="Agency FB"/>
          <w:szCs w:val="20"/>
        </w:rPr>
        <w:t xml:space="preserve">  Let ME worry about notifying the captain, staff-sergeant.”  She reissued the order:  “CONDITION: ‘YELLOW’.”</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 xml:space="preserve">“Yes, ma’am…  </w:t>
      </w:r>
      <w:r w:rsidRPr="003E780A">
        <w:rPr>
          <w:rFonts w:ascii="Agency FB" w:eastAsia="Times New Roman" w:hAnsi="Agency FB"/>
          <w:i/>
          <w:szCs w:val="20"/>
        </w:rPr>
        <w:t>Condition: ‘Yellow’</w:t>
      </w:r>
      <w:r w:rsidRPr="003E780A">
        <w:rPr>
          <w:rFonts w:ascii="Agency FB" w:eastAsia="Times New Roman" w:hAnsi="Agency FB"/>
          <w:szCs w:val="20"/>
        </w:rPr>
        <w:t>.”  The staff-sergeant immediately began going through the listed procedures for CONDITION: YELLOW, as ordered.</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“Tech-sergeant…</w:t>
      </w:r>
      <w:proofErr w:type="gramStart"/>
      <w:r w:rsidRPr="003E780A">
        <w:rPr>
          <w:rFonts w:ascii="Agency FB" w:eastAsia="Times New Roman" w:hAnsi="Agency FB"/>
          <w:szCs w:val="20"/>
        </w:rPr>
        <w:t>”,</w:t>
      </w:r>
      <w:proofErr w:type="gramEnd"/>
      <w:r w:rsidRPr="003E780A">
        <w:rPr>
          <w:rFonts w:ascii="Agency FB" w:eastAsia="Times New Roman" w:hAnsi="Agency FB"/>
          <w:szCs w:val="20"/>
        </w:rPr>
        <w:t xml:space="preserve"> called the lieutenant, getting the tech-sergeant’s attention.  The tech-sergeant perked-up in affirmed response.  The lieutenant continued…</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lastRenderedPageBreak/>
        <w:t xml:space="preserve">“Get your best security cadets on ready-status.  We don’t know what’s </w:t>
      </w:r>
      <w:r w:rsidRPr="003E780A">
        <w:rPr>
          <w:rFonts w:ascii="Agency FB" w:eastAsia="Times New Roman" w:hAnsi="Agency FB"/>
          <w:i/>
          <w:szCs w:val="20"/>
        </w:rPr>
        <w:t>about to happen</w:t>
      </w:r>
      <w:r w:rsidRPr="003E780A">
        <w:rPr>
          <w:rFonts w:ascii="Agency FB" w:eastAsia="Times New Roman" w:hAnsi="Agency FB"/>
          <w:szCs w:val="20"/>
        </w:rPr>
        <w:t xml:space="preserve">, but we’ll need to be on the ready when it </w:t>
      </w:r>
      <w:r w:rsidRPr="003E780A">
        <w:rPr>
          <w:rFonts w:ascii="Agency FB" w:eastAsia="Times New Roman" w:hAnsi="Agency FB"/>
          <w:b/>
          <w:i/>
          <w:szCs w:val="20"/>
        </w:rPr>
        <w:t>does</w:t>
      </w:r>
      <w:r w:rsidRPr="003E780A">
        <w:rPr>
          <w:rFonts w:ascii="Agency FB" w:eastAsia="Times New Roman" w:hAnsi="Agency FB"/>
          <w:szCs w:val="20"/>
        </w:rPr>
        <w:t>.”</w:t>
      </w:r>
    </w:p>
    <w:p w:rsidR="00B66FFE" w:rsidRPr="003E780A" w:rsidRDefault="007A4AF2" w:rsidP="00B66FFE">
      <w:pPr>
        <w:ind w:firstLine="720"/>
        <w:jc w:val="both"/>
        <w:rPr>
          <w:rFonts w:ascii="Agency FB" w:eastAsia="Times New Roman" w:hAnsi="Agency FB"/>
          <w:szCs w:val="20"/>
        </w:rPr>
      </w:pPr>
      <w:r w:rsidRPr="003E780A">
        <w:rPr>
          <w:rFonts w:ascii="Agency FB" w:eastAsia="Times New Roman" w:hAnsi="Agency FB"/>
          <w:noProof/>
          <w:sz w:val="36"/>
          <w:szCs w:val="32"/>
        </w:rPr>
        <mc:AlternateContent>
          <mc:Choice Requires="wps">
            <w:drawing>
              <wp:anchor distT="0" distB="0" distL="114300" distR="114300" simplePos="0" relativeHeight="251659264" behindDoc="0" locked="0" layoutInCell="1" allowOverlap="1" wp14:anchorId="5F3DA18C" wp14:editId="5A6B72E4">
                <wp:simplePos x="0" y="0"/>
                <wp:positionH relativeFrom="column">
                  <wp:posOffset>3352800</wp:posOffset>
                </wp:positionH>
                <wp:positionV relativeFrom="paragraph">
                  <wp:posOffset>-247650</wp:posOffset>
                </wp:positionV>
                <wp:extent cx="3905250" cy="4476750"/>
                <wp:effectExtent l="19050" t="19050" r="38100" b="571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4767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pt;margin-top:-19.5pt;width:30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" fillcolor="black" strokecolor="#f2f2f2" strokeweight="3pt">
                <v:shadow on="t" color="#7f7f7f" opacity=".5" offset="1pt"/>
              </v:rect>
            </w:pict>
          </mc:Fallback>
        </mc:AlternateContent>
      </w:r>
      <w:r w:rsidR="00B66FFE" w:rsidRPr="003E780A">
        <w:rPr>
          <w:rFonts w:ascii="Agency FB" w:eastAsia="Times New Roman" w:hAnsi="Agency FB"/>
          <w:szCs w:val="20"/>
        </w:rPr>
        <w:t>“Yes, ma’am”, the tech-sergeant answered promptly.</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t>The tech-sergeant immediately put on her cap (also known as a “cover”), checked her pistol and available ammo-cartridges, and exited the surveillance room; off to assemble her cadets.  On one of camera-views —without alerting any of them— the camera showing the private infirmary-room where Lacnar resides (or kept), would show as being “un-occupied”.  Lt. Mitchell continued watching the “breaking news” about the falling acorn-like orbs.  She began thinking about what her next move would be.  The staff-sergeant had just finished the final, listed procedure for elevating the alert-level.</w:t>
      </w:r>
    </w:p>
    <w:p w:rsidR="00B66FFE" w:rsidRPr="003E780A" w:rsidRDefault="00B66FFE" w:rsidP="00B66FFE">
      <w:pPr>
        <w:ind w:firstLine="720"/>
        <w:jc w:val="both"/>
        <w:rPr>
          <w:rFonts w:ascii="Agency FB" w:eastAsia="Times New Roman" w:hAnsi="Agency FB"/>
          <w:szCs w:val="20"/>
        </w:rPr>
      </w:pPr>
      <w:r w:rsidRPr="003E780A">
        <w:rPr>
          <w:rFonts w:ascii="Agency FB" w:eastAsia="Times New Roman" w:hAnsi="Agency FB"/>
          <w:szCs w:val="20"/>
        </w:rPr>
        <w:lastRenderedPageBreak/>
        <w:t>Lt. Mitchell looked away from the TV as soon as a commercial appeared.  She turned her attention to the multi-camera view screen and on the private infirmary-</w:t>
      </w:r>
      <w:r w:rsidRPr="003E780A">
        <w:rPr>
          <w:rFonts w:ascii="Agency FB" w:eastAsia="Times New Roman" w:hAnsi="Agency FB"/>
          <w:sz w:val="24"/>
          <w:szCs w:val="20"/>
        </w:rPr>
        <w:t xml:space="preserve">room </w:t>
      </w:r>
      <w:r w:rsidRPr="003E780A">
        <w:rPr>
          <w:rFonts w:ascii="Agency FB" w:eastAsia="Times New Roman" w:hAnsi="Agency FB"/>
          <w:szCs w:val="20"/>
        </w:rPr>
        <w:t xml:space="preserve">camera, zeroing-in on and panning the camera view with the directional-control toggles.  She noticed something was odd —or off.  </w:t>
      </w:r>
    </w:p>
    <w:p w:rsidR="00B66FFE" w:rsidRPr="00190533" w:rsidRDefault="00B66FFE" w:rsidP="00B66FFE">
      <w:pPr>
        <w:ind w:firstLine="720"/>
        <w:jc w:val="both"/>
        <w:rPr>
          <w:rFonts w:ascii="Agency FB" w:eastAsia="Times New Roman" w:hAnsi="Agency FB"/>
          <w:sz w:val="32"/>
          <w:szCs w:val="32"/>
        </w:rPr>
      </w:pPr>
    </w:p>
    <w:p w:rsidR="00B66FFE" w:rsidRDefault="00B66FFE" w:rsidP="00B66FFE">
      <w:pPr>
        <w:ind w:firstLine="720"/>
        <w:jc w:val="center"/>
        <w:rPr>
          <w:rFonts w:ascii="Agency FB" w:eastAsia="Times New Roman" w:hAnsi="Agency FB"/>
          <w:sz w:val="32"/>
          <w:szCs w:val="32"/>
        </w:rPr>
      </w:pPr>
    </w:p>
    <w:p w:rsidR="00B66FFE" w:rsidRDefault="00B66FFE" w:rsidP="00B66FFE">
      <w:pPr>
        <w:jc w:val="both"/>
        <w:rPr>
          <w:rFonts w:ascii="Agency FB" w:eastAsia="Times New Roman" w:hAnsi="Agency FB"/>
          <w:sz w:val="32"/>
          <w:szCs w:val="32"/>
        </w:rPr>
      </w:pPr>
      <w:r>
        <w:rPr>
          <w:rFonts w:ascii="Agency FB" w:eastAsia="Times New Roman" w:hAnsi="Agency FB"/>
          <w:sz w:val="32"/>
          <w:szCs w:val="32"/>
        </w:rPr>
        <w:tab/>
      </w:r>
    </w:p>
    <w:p w:rsidR="00B66FFE" w:rsidRPr="007C2920" w:rsidRDefault="00B66FFE" w:rsidP="00B66FFE">
      <w:pPr>
        <w:jc w:val="both"/>
        <w:rPr>
          <w:rFonts w:ascii="Agency FB" w:eastAsia="Times New Roman" w:hAnsi="Agency FB"/>
          <w:sz w:val="32"/>
          <w:szCs w:val="32"/>
        </w:rPr>
      </w:pPr>
      <w:r>
        <w:rPr>
          <w:rFonts w:ascii="Agency FB" w:eastAsia="Times New Roman" w:hAnsi="Agency FB"/>
          <w:sz w:val="32"/>
          <w:szCs w:val="32"/>
        </w:rPr>
        <w:tab/>
      </w:r>
    </w:p>
    <w:p w:rsidR="00B66FFE" w:rsidRPr="00AA2D1E" w:rsidRDefault="00B66FFE" w:rsidP="00B66FFE">
      <w:pPr>
        <w:jc w:val="center"/>
        <w:rPr>
          <w:rFonts w:ascii="Agency FB" w:eastAsia="Times New Roman" w:hAnsi="Agency FB"/>
          <w:sz w:val="32"/>
          <w:szCs w:val="32"/>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3E780A" w:rsidP="005D1701">
      <w:pPr>
        <w:spacing w:after="0" w:line="240" w:lineRule="auto"/>
        <w:jc w:val="both"/>
        <w:rPr>
          <w:rFonts w:ascii="Arial Narrow" w:eastAsia="Times New Roman" w:hAnsi="Arial Narrow"/>
          <w:b/>
          <w:bCs/>
          <w:sz w:val="14"/>
          <w:szCs w:val="24"/>
          <w:lang w:eastAsia="zh-CN"/>
        </w:rPr>
      </w:pPr>
      <w:r>
        <w:rPr>
          <w:rFonts w:ascii="Agency FB" w:eastAsia="Times New Roman" w:hAnsi="Agency FB"/>
          <w:noProof/>
          <w:sz w:val="32"/>
          <w:szCs w:val="32"/>
        </w:rPr>
        <w:lastRenderedPageBreak/>
        <mc:AlternateContent>
          <mc:Choice Requires="wps">
            <w:drawing>
              <wp:anchor distT="0" distB="0" distL="114300" distR="114300" simplePos="0" relativeHeight="251660288" behindDoc="0" locked="0" layoutInCell="1" allowOverlap="1" wp14:anchorId="035AF39C" wp14:editId="534059DF">
                <wp:simplePos x="0" y="0"/>
                <wp:positionH relativeFrom="column">
                  <wp:posOffset>-685800</wp:posOffset>
                </wp:positionH>
                <wp:positionV relativeFrom="paragraph">
                  <wp:posOffset>-685800</wp:posOffset>
                </wp:positionV>
                <wp:extent cx="3886200" cy="5048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886200" cy="5048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4pt;margin-top:-54pt;width:306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" fillcolor="black [3200]" strokecolor="black [1600]" strokeweight="2pt"/>
            </w:pict>
          </mc:Fallback>
        </mc:AlternateContent>
      </w: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5D1701" w:rsidP="005D1701">
      <w:pPr>
        <w:spacing w:after="0" w:line="240" w:lineRule="auto"/>
        <w:jc w:val="both"/>
        <w:rPr>
          <w:rFonts w:ascii="Arial Narrow" w:eastAsia="Times New Roman" w:hAnsi="Arial Narrow"/>
          <w:b/>
          <w:bCs/>
          <w:sz w:val="14"/>
          <w:szCs w:val="24"/>
          <w:lang w:eastAsia="zh-CN"/>
        </w:rPr>
      </w:pPr>
    </w:p>
    <w:p w:rsidR="005D1701" w:rsidRPr="00AE01D7" w:rsidRDefault="003E780A" w:rsidP="005D1701">
      <w:pPr>
        <w:spacing w:after="0" w:line="240" w:lineRule="auto"/>
        <w:jc w:val="both"/>
        <w:rPr>
          <w:rFonts w:ascii="Arial Narrow" w:eastAsia="Times New Roman" w:hAnsi="Arial Narrow"/>
          <w:b/>
          <w:bCs/>
          <w:sz w:val="14"/>
          <w:szCs w:val="24"/>
          <w:lang w:eastAsia="zh-CN"/>
        </w:rPr>
      </w:pPr>
      <w:r>
        <w:rPr>
          <w:rFonts w:ascii="Agency FB" w:eastAsia="Times New Roman" w:hAnsi="Agency FB"/>
          <w:noProof/>
          <w:sz w:val="32"/>
          <w:szCs w:val="32"/>
        </w:rPr>
        <w:lastRenderedPageBreak/>
        <mc:AlternateContent>
          <mc:Choice Requires="wps">
            <w:drawing>
              <wp:anchor distT="0" distB="0" distL="114300" distR="114300" simplePos="0" relativeHeight="251662336" behindDoc="0" locked="0" layoutInCell="1" allowOverlap="1" wp14:anchorId="6E8B1457" wp14:editId="689849C2">
                <wp:simplePos x="0" y="0"/>
                <wp:positionH relativeFrom="column">
                  <wp:posOffset>-685800</wp:posOffset>
                </wp:positionH>
                <wp:positionV relativeFrom="paragraph">
                  <wp:posOffset>-685800</wp:posOffset>
                </wp:positionV>
                <wp:extent cx="3886200" cy="5048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886200" cy="5048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4pt;margin-top:-54pt;width:306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" fillcolor="black [3200]" strokecolor="black [1600]" strokeweight="2pt"/>
            </w:pict>
          </mc:Fallback>
        </mc:AlternateContent>
      </w:r>
    </w:p>
    <w:sectPr w:rsidR="005D1701" w:rsidRPr="00AE01D7" w:rsidSect="003E780A">
      <w:pgSz w:w="6120" w:h="7920" w:orient="landscape"/>
      <w:pgMar w:top="1080" w:right="1080" w:bottom="1296" w:left="1080" w:header="720" w:footer="720" w:gutter="0"/>
      <w:cols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02"/>
    <w:rsid w:val="000149BF"/>
    <w:rsid w:val="0004005F"/>
    <w:rsid w:val="00180902"/>
    <w:rsid w:val="002B4533"/>
    <w:rsid w:val="00354293"/>
    <w:rsid w:val="0036503D"/>
    <w:rsid w:val="003B6FC1"/>
    <w:rsid w:val="003E780A"/>
    <w:rsid w:val="00410A6F"/>
    <w:rsid w:val="0044030F"/>
    <w:rsid w:val="004514F1"/>
    <w:rsid w:val="00496F5B"/>
    <w:rsid w:val="004D63A1"/>
    <w:rsid w:val="00511A5C"/>
    <w:rsid w:val="00587733"/>
    <w:rsid w:val="00593846"/>
    <w:rsid w:val="005D1701"/>
    <w:rsid w:val="007A4AF2"/>
    <w:rsid w:val="00836193"/>
    <w:rsid w:val="009213CB"/>
    <w:rsid w:val="00A42F71"/>
    <w:rsid w:val="00AA415A"/>
    <w:rsid w:val="00AE01D7"/>
    <w:rsid w:val="00B056BE"/>
    <w:rsid w:val="00B66FFE"/>
    <w:rsid w:val="00B744CF"/>
    <w:rsid w:val="00C72155"/>
    <w:rsid w:val="00C93E18"/>
    <w:rsid w:val="00CC079C"/>
    <w:rsid w:val="00CE0D65"/>
    <w:rsid w:val="00D413E8"/>
    <w:rsid w:val="00D70A78"/>
    <w:rsid w:val="00DB3831"/>
    <w:rsid w:val="00E6550C"/>
    <w:rsid w:val="00E66535"/>
    <w:rsid w:val="00E8465A"/>
    <w:rsid w:val="00F6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645EE"/>
    <w:pPr>
      <w:spacing w:after="200" w:line="276" w:lineRule="auto"/>
    </w:pPr>
    <w:rPr>
      <w:sz w:val="22"/>
      <w:szCs w:val="22"/>
    </w:rPr>
  </w:style>
  <w:style w:type="paragraph" w:styleId="Heading1">
    <w:name w:val="heading 1"/>
    <w:basedOn w:val="Normal"/>
    <w:next w:val="Normal"/>
    <w:link w:val="Heading1Char"/>
    <w:uiPriority w:val="9"/>
    <w:qFormat/>
    <w:rsid w:val="00451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3CB"/>
    <w:rPr>
      <w:rFonts w:ascii="Tahoma" w:hAnsi="Tahoma" w:cs="Tahoma"/>
      <w:sz w:val="16"/>
      <w:szCs w:val="16"/>
    </w:rPr>
  </w:style>
  <w:style w:type="character" w:styleId="Hyperlink">
    <w:name w:val="Hyperlink"/>
    <w:uiPriority w:val="99"/>
    <w:unhideWhenUsed/>
    <w:rsid w:val="00B66FFE"/>
    <w:rPr>
      <w:color w:val="0000FF"/>
      <w:u w:val="single"/>
    </w:rPr>
  </w:style>
  <w:style w:type="paragraph" w:styleId="TOC1">
    <w:name w:val="toc 1"/>
    <w:basedOn w:val="Normal"/>
    <w:autoRedefine/>
    <w:uiPriority w:val="39"/>
    <w:semiHidden/>
    <w:unhideWhenUsed/>
    <w:rsid w:val="004514F1"/>
    <w:pPr>
      <w:spacing w:after="100"/>
    </w:pPr>
    <w:rPr>
      <w:rFonts w:ascii="Agency FB" w:eastAsia="Times New Roman" w:hAnsi="Agency FB"/>
    </w:rPr>
  </w:style>
  <w:style w:type="paragraph" w:styleId="TOC2">
    <w:name w:val="toc 2"/>
    <w:basedOn w:val="Normal"/>
    <w:autoRedefine/>
    <w:uiPriority w:val="39"/>
    <w:semiHidden/>
    <w:unhideWhenUsed/>
    <w:rsid w:val="004514F1"/>
    <w:pPr>
      <w:spacing w:after="100"/>
      <w:ind w:left="220"/>
    </w:pPr>
    <w:rPr>
      <w:rFonts w:ascii="Agency FB" w:eastAsia="Times New Roman" w:hAnsi="Agency FB"/>
    </w:rPr>
  </w:style>
  <w:style w:type="paragraph" w:styleId="TOC3">
    <w:name w:val="toc 3"/>
    <w:basedOn w:val="Normal"/>
    <w:autoRedefine/>
    <w:uiPriority w:val="39"/>
    <w:semiHidden/>
    <w:unhideWhenUsed/>
    <w:rsid w:val="004514F1"/>
    <w:pPr>
      <w:spacing w:after="100"/>
      <w:ind w:left="440"/>
    </w:pPr>
    <w:rPr>
      <w:rFonts w:ascii="Agency FB" w:eastAsia="Times New Roman" w:hAnsi="Agency FB"/>
    </w:rPr>
  </w:style>
  <w:style w:type="character" w:customStyle="1" w:styleId="TOCHeadingChar">
    <w:name w:val="TOC Heading Char"/>
    <w:link w:val="TOCHeading"/>
    <w:locked/>
    <w:rsid w:val="004514F1"/>
    <w:rPr>
      <w:rFonts w:ascii="Cambria" w:hAnsi="Cambria"/>
      <w:b/>
      <w:bCs/>
      <w:color w:val="365F91"/>
    </w:rPr>
  </w:style>
  <w:style w:type="character" w:customStyle="1" w:styleId="Heading1Char">
    <w:name w:val="Heading 1 Char"/>
    <w:basedOn w:val="DefaultParagraphFont"/>
    <w:link w:val="Heading1"/>
    <w:uiPriority w:val="9"/>
    <w:rsid w:val="004514F1"/>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link w:val="TOCHeadingChar"/>
    <w:qFormat/>
    <w:rsid w:val="004514F1"/>
    <w:pPr>
      <w:keepNext/>
      <w:spacing w:before="480" w:after="0"/>
    </w:pPr>
    <w:rPr>
      <w:rFonts w:ascii="Cambria" w:hAnsi="Cambria"/>
      <w:b/>
      <w:bCs/>
      <w:color w:val="365F91"/>
      <w:sz w:val="20"/>
      <w:szCs w:val="20"/>
    </w:rPr>
  </w:style>
  <w:style w:type="character" w:customStyle="1" w:styleId="Style1Char">
    <w:name w:val="Style1 Char"/>
    <w:link w:val="Style1"/>
    <w:locked/>
    <w:rsid w:val="004514F1"/>
    <w:rPr>
      <w:rFonts w:ascii="Agency FB" w:hAnsi="Agency FB"/>
      <w:b/>
      <w:bCs/>
      <w:color w:val="365F91"/>
    </w:rPr>
  </w:style>
  <w:style w:type="paragraph" w:customStyle="1" w:styleId="Style1">
    <w:name w:val="Style1"/>
    <w:basedOn w:val="Normal"/>
    <w:link w:val="Style1Char"/>
    <w:rsid w:val="004514F1"/>
    <w:pPr>
      <w:keepNext/>
      <w:spacing w:before="480" w:after="0"/>
    </w:pPr>
    <w:rPr>
      <w:rFonts w:ascii="Agency FB" w:hAnsi="Agency FB"/>
      <w:b/>
      <w:bCs/>
      <w:color w:val="365F9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645EE"/>
    <w:pPr>
      <w:spacing w:after="200" w:line="276" w:lineRule="auto"/>
    </w:pPr>
    <w:rPr>
      <w:sz w:val="22"/>
      <w:szCs w:val="22"/>
    </w:rPr>
  </w:style>
  <w:style w:type="paragraph" w:styleId="Heading1">
    <w:name w:val="heading 1"/>
    <w:basedOn w:val="Normal"/>
    <w:next w:val="Normal"/>
    <w:link w:val="Heading1Char"/>
    <w:uiPriority w:val="9"/>
    <w:qFormat/>
    <w:rsid w:val="00451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3CB"/>
    <w:rPr>
      <w:rFonts w:ascii="Tahoma" w:hAnsi="Tahoma" w:cs="Tahoma"/>
      <w:sz w:val="16"/>
      <w:szCs w:val="16"/>
    </w:rPr>
  </w:style>
  <w:style w:type="character" w:styleId="Hyperlink">
    <w:name w:val="Hyperlink"/>
    <w:uiPriority w:val="99"/>
    <w:unhideWhenUsed/>
    <w:rsid w:val="00B66FFE"/>
    <w:rPr>
      <w:color w:val="0000FF"/>
      <w:u w:val="single"/>
    </w:rPr>
  </w:style>
  <w:style w:type="paragraph" w:styleId="TOC1">
    <w:name w:val="toc 1"/>
    <w:basedOn w:val="Normal"/>
    <w:autoRedefine/>
    <w:uiPriority w:val="39"/>
    <w:semiHidden/>
    <w:unhideWhenUsed/>
    <w:rsid w:val="004514F1"/>
    <w:pPr>
      <w:spacing w:after="100"/>
    </w:pPr>
    <w:rPr>
      <w:rFonts w:ascii="Agency FB" w:eastAsia="Times New Roman" w:hAnsi="Agency FB"/>
    </w:rPr>
  </w:style>
  <w:style w:type="paragraph" w:styleId="TOC2">
    <w:name w:val="toc 2"/>
    <w:basedOn w:val="Normal"/>
    <w:autoRedefine/>
    <w:uiPriority w:val="39"/>
    <w:semiHidden/>
    <w:unhideWhenUsed/>
    <w:rsid w:val="004514F1"/>
    <w:pPr>
      <w:spacing w:after="100"/>
      <w:ind w:left="220"/>
    </w:pPr>
    <w:rPr>
      <w:rFonts w:ascii="Agency FB" w:eastAsia="Times New Roman" w:hAnsi="Agency FB"/>
    </w:rPr>
  </w:style>
  <w:style w:type="paragraph" w:styleId="TOC3">
    <w:name w:val="toc 3"/>
    <w:basedOn w:val="Normal"/>
    <w:autoRedefine/>
    <w:uiPriority w:val="39"/>
    <w:semiHidden/>
    <w:unhideWhenUsed/>
    <w:rsid w:val="004514F1"/>
    <w:pPr>
      <w:spacing w:after="100"/>
      <w:ind w:left="440"/>
    </w:pPr>
    <w:rPr>
      <w:rFonts w:ascii="Agency FB" w:eastAsia="Times New Roman" w:hAnsi="Agency FB"/>
    </w:rPr>
  </w:style>
  <w:style w:type="character" w:customStyle="1" w:styleId="TOCHeadingChar">
    <w:name w:val="TOC Heading Char"/>
    <w:link w:val="TOCHeading"/>
    <w:locked/>
    <w:rsid w:val="004514F1"/>
    <w:rPr>
      <w:rFonts w:ascii="Cambria" w:hAnsi="Cambria"/>
      <w:b/>
      <w:bCs/>
      <w:color w:val="365F91"/>
    </w:rPr>
  </w:style>
  <w:style w:type="character" w:customStyle="1" w:styleId="Heading1Char">
    <w:name w:val="Heading 1 Char"/>
    <w:basedOn w:val="DefaultParagraphFont"/>
    <w:link w:val="Heading1"/>
    <w:uiPriority w:val="9"/>
    <w:rsid w:val="004514F1"/>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link w:val="TOCHeadingChar"/>
    <w:qFormat/>
    <w:rsid w:val="004514F1"/>
    <w:pPr>
      <w:keepNext/>
      <w:spacing w:before="480" w:after="0"/>
    </w:pPr>
    <w:rPr>
      <w:rFonts w:ascii="Cambria" w:hAnsi="Cambria"/>
      <w:b/>
      <w:bCs/>
      <w:color w:val="365F91"/>
      <w:sz w:val="20"/>
      <w:szCs w:val="20"/>
    </w:rPr>
  </w:style>
  <w:style w:type="character" w:customStyle="1" w:styleId="Style1Char">
    <w:name w:val="Style1 Char"/>
    <w:link w:val="Style1"/>
    <w:locked/>
    <w:rsid w:val="004514F1"/>
    <w:rPr>
      <w:rFonts w:ascii="Agency FB" w:hAnsi="Agency FB"/>
      <w:b/>
      <w:bCs/>
      <w:color w:val="365F91"/>
    </w:rPr>
  </w:style>
  <w:style w:type="paragraph" w:customStyle="1" w:styleId="Style1">
    <w:name w:val="Style1"/>
    <w:basedOn w:val="Normal"/>
    <w:link w:val="Style1Char"/>
    <w:rsid w:val="004514F1"/>
    <w:pPr>
      <w:keepNext/>
      <w:spacing w:before="480" w:after="0"/>
    </w:pPr>
    <w:rPr>
      <w:rFonts w:ascii="Agency FB" w:hAnsi="Agency FB"/>
      <w:b/>
      <w:bCs/>
      <w:color w:val="365F9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payne_m12@yahoo.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uper%20Hero%20Novels\Interstellar_Agent%20novel\Interstellar_Agent_pprbck\Book_ppbk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Book_ppbk_template</Template>
  <TotalTime>70</TotalTime>
  <Pages>67</Pages>
  <Words>6359</Words>
  <Characters>36250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Payne</dc:creator>
  <cp:lastModifiedBy>Mark A Payne</cp:lastModifiedBy>
  <cp:revision>4</cp:revision>
  <cp:lastPrinted>2015-01-07T07:20:00Z</cp:lastPrinted>
  <dcterms:created xsi:type="dcterms:W3CDTF">2015-01-15T07:24:00Z</dcterms:created>
  <dcterms:modified xsi:type="dcterms:W3CDTF">2015-01-15T08:49:00Z</dcterms:modified>
</cp:coreProperties>
</file>